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808"/>
        <w:gridCol w:w="4680"/>
      </w:tblGrid>
      <w:tr w:rsidR="007E5A33" w:rsidRPr="000061E8" w14:paraId="10CB7397" w14:textId="77777777" w:rsidTr="0035750D">
        <w:tc>
          <w:tcPr>
            <w:tcW w:w="2808" w:type="dxa"/>
          </w:tcPr>
          <w:p w14:paraId="5CAAC291" w14:textId="77777777" w:rsidR="007E5A33" w:rsidRPr="00084940" w:rsidRDefault="007E5A33" w:rsidP="00084940">
            <w:pPr>
              <w:pStyle w:val="subsection1"/>
              <w:spacing w:before="40" w:after="0" w:line="240" w:lineRule="auto"/>
              <w:ind w:left="0"/>
              <w:rPr>
                <w:rFonts w:cs="Arial"/>
                <w:color w:val="000000"/>
                <w:sz w:val="18"/>
                <w:szCs w:val="20"/>
                <w:lang w:val="en-CA"/>
              </w:rPr>
            </w:pPr>
            <w:r w:rsidRPr="00084940">
              <w:rPr>
                <w:rFonts w:cs="Arial"/>
                <w:color w:val="000000"/>
                <w:sz w:val="18"/>
                <w:szCs w:val="20"/>
                <w:lang w:val="en-CA"/>
              </w:rPr>
              <w:t>COURT FILE NUMBER</w:t>
            </w:r>
          </w:p>
          <w:p w14:paraId="1DF71436" w14:textId="77777777" w:rsidR="007E5A33" w:rsidRPr="00084940" w:rsidRDefault="007E5A33" w:rsidP="00084940">
            <w:pPr>
              <w:pStyle w:val="subsection1"/>
              <w:spacing w:before="40" w:after="0" w:line="240" w:lineRule="auto"/>
              <w:ind w:left="0"/>
              <w:rPr>
                <w:rFonts w:cs="Arial"/>
                <w:sz w:val="18"/>
                <w:szCs w:val="20"/>
              </w:rPr>
            </w:pPr>
          </w:p>
        </w:tc>
        <w:tc>
          <w:tcPr>
            <w:tcW w:w="4680" w:type="dxa"/>
          </w:tcPr>
          <w:p w14:paraId="2ACF25CC" w14:textId="77777777" w:rsidR="007E5A33" w:rsidRDefault="004271AD" w:rsidP="000061E8">
            <w:pPr>
              <w:pStyle w:val="subsection1"/>
              <w:spacing w:before="0" w:after="0" w:line="240" w:lineRule="auto"/>
              <w:ind w:left="0"/>
              <w:rPr>
                <w:rFonts w:cs="Arial"/>
                <w:szCs w:val="20"/>
              </w:rPr>
            </w:pPr>
            <w:r w:rsidRPr="00861AD9">
              <w:rPr>
                <w:rFonts w:cs="Arial"/>
                <w:noProof/>
                <w:szCs w:val="20"/>
                <w:lang w:bidi="ar-SA"/>
              </w:rPr>
              <mc:AlternateContent>
                <mc:Choice Requires="wps">
                  <w:drawing>
                    <wp:anchor distT="0" distB="0" distL="114300" distR="114300" simplePos="0" relativeHeight="251656704" behindDoc="0" locked="0" layoutInCell="1" allowOverlap="1" wp14:anchorId="142BCAF0" wp14:editId="6F150D69">
                      <wp:simplePos x="0" y="0"/>
                      <wp:positionH relativeFrom="column">
                        <wp:posOffset>3017520</wp:posOffset>
                      </wp:positionH>
                      <wp:positionV relativeFrom="paragraph">
                        <wp:posOffset>19685</wp:posOffset>
                      </wp:positionV>
                      <wp:extent cx="1600200" cy="1600200"/>
                      <wp:effectExtent l="9525" t="10160" r="9525" b="8890"/>
                      <wp:wrapNone/>
                      <wp:docPr id="3"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200" cy="1600200"/>
                              </a:xfrm>
                              <a:prstGeom prst="rect">
                                <a:avLst/>
                              </a:prstGeom>
                              <a:solidFill>
                                <a:srgbClr val="FFFFFF"/>
                              </a:solidFill>
                              <a:ln w="9525">
                                <a:solidFill>
                                  <a:srgbClr val="BFBFBF"/>
                                </a:solidFill>
                                <a:miter lim="800000"/>
                                <a:headEnd/>
                                <a:tailEnd/>
                              </a:ln>
                            </wps:spPr>
                            <wps:txbx>
                              <w:txbxContent>
                                <w:p w14:paraId="584A87E4" w14:textId="77777777" w:rsidR="0058710A" w:rsidRPr="0058710A" w:rsidRDefault="0058710A" w:rsidP="0058710A">
                                  <w:pPr>
                                    <w:jc w:val="center"/>
                                    <w:rPr>
                                      <w:rFonts w:cs="Arial"/>
                                      <w:sz w:val="18"/>
                                      <w:szCs w:val="18"/>
                                    </w:rPr>
                                  </w:pPr>
                                  <w:r w:rsidRPr="0058710A">
                                    <w:rPr>
                                      <w:rFonts w:cs="Arial"/>
                                      <w:sz w:val="18"/>
                                      <w:szCs w:val="18"/>
                                    </w:rPr>
                                    <w:t>Clerk’s Stamp</w:t>
                                  </w:r>
                                </w:p>
                                <w:p w14:paraId="3E4C09F9" w14:textId="77777777" w:rsidR="0058710A" w:rsidRDefault="0058710A" w:rsidP="0058710A">
                                  <w:pPr>
                                    <w:jc w:val="center"/>
                                  </w:pPr>
                                </w:p>
                                <w:p w14:paraId="06276EA0" w14:textId="77777777" w:rsidR="0058710A" w:rsidRDefault="0058710A" w:rsidP="0058710A">
                                  <w:pPr>
                                    <w:jc w:val="center"/>
                                  </w:pPr>
                                </w:p>
                                <w:p w14:paraId="31CBA972" w14:textId="77777777" w:rsidR="0058710A" w:rsidRDefault="0058710A" w:rsidP="0058710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2BCAF0" id="_x0000_t202" coordsize="21600,21600" o:spt="202" path="m,l,21600r21600,l21600,xe">
                      <v:stroke joinstyle="miter"/>
                      <v:path gradientshapeok="t" o:connecttype="rect"/>
                    </v:shapetype>
                    <v:shape id="Text Box 4" o:spid="_x0000_s1026" type="#_x0000_t202" style="position:absolute;margin-left:237.6pt;margin-top:1.55pt;width:126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" strokecolor="#bfbfbf">
                      <o:lock v:ext="edit" aspectratio="t"/>
                      <v:textbox>
                        <w:txbxContent>
                          <w:p w14:paraId="584A87E4" w14:textId="77777777" w:rsidR="0058710A" w:rsidRPr="0058710A" w:rsidRDefault="0058710A" w:rsidP="0058710A">
                            <w:pPr>
                              <w:jc w:val="center"/>
                              <w:rPr>
                                <w:rFonts w:cs="Arial"/>
                                <w:sz w:val="18"/>
                                <w:szCs w:val="18"/>
                              </w:rPr>
                            </w:pPr>
                            <w:r w:rsidRPr="0058710A">
                              <w:rPr>
                                <w:rFonts w:cs="Arial"/>
                                <w:sz w:val="18"/>
                                <w:szCs w:val="18"/>
                              </w:rPr>
                              <w:t>Clerk’s Stamp</w:t>
                            </w:r>
                          </w:p>
                          <w:p w14:paraId="3E4C09F9" w14:textId="77777777" w:rsidR="0058710A" w:rsidRDefault="0058710A" w:rsidP="0058710A">
                            <w:pPr>
                              <w:jc w:val="center"/>
                            </w:pPr>
                          </w:p>
                          <w:p w14:paraId="06276EA0" w14:textId="77777777" w:rsidR="0058710A" w:rsidRDefault="0058710A" w:rsidP="0058710A">
                            <w:pPr>
                              <w:jc w:val="center"/>
                            </w:pPr>
                          </w:p>
                          <w:p w14:paraId="31CBA972" w14:textId="77777777" w:rsidR="0058710A" w:rsidRDefault="0058710A" w:rsidP="0058710A">
                            <w:pPr>
                              <w:jc w:val="center"/>
                            </w:pPr>
                          </w:p>
                        </w:txbxContent>
                      </v:textbox>
                    </v:shape>
                  </w:pict>
                </mc:Fallback>
              </mc:AlternateContent>
            </w:r>
            <w:r w:rsidR="00861AD9" w:rsidRPr="000061E8">
              <w:rPr>
                <w:rFonts w:cs="Arial"/>
                <w:szCs w:val="20"/>
              </w:rPr>
              <w:fldChar w:fldCharType="begin">
                <w:ffData>
                  <w:name w:val="Text38"/>
                  <w:enabled/>
                  <w:calcOnExit w:val="0"/>
                  <w:textInput/>
                </w:ffData>
              </w:fldChar>
            </w:r>
            <w:bookmarkStart w:id="0" w:name="Text38"/>
            <w:r w:rsidR="000F653F" w:rsidRPr="000061E8">
              <w:rPr>
                <w:rFonts w:cs="Arial"/>
                <w:szCs w:val="20"/>
              </w:rPr>
              <w:instrText xml:space="preserve"> FORMTEXT </w:instrText>
            </w:r>
            <w:r w:rsidR="00861AD9" w:rsidRPr="000061E8">
              <w:rPr>
                <w:rFonts w:cs="Arial"/>
                <w:szCs w:val="20"/>
              </w:rPr>
            </w:r>
            <w:r w:rsidR="00861AD9" w:rsidRPr="000061E8">
              <w:rPr>
                <w:rFonts w:cs="Arial"/>
                <w:szCs w:val="20"/>
              </w:rPr>
              <w:fldChar w:fldCharType="separate"/>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861AD9" w:rsidRPr="000061E8">
              <w:rPr>
                <w:rFonts w:cs="Arial"/>
                <w:szCs w:val="20"/>
              </w:rPr>
              <w:fldChar w:fldCharType="end"/>
            </w:r>
            <w:bookmarkEnd w:id="0"/>
          </w:p>
          <w:p w14:paraId="67E9D634" w14:textId="77777777" w:rsidR="0035750D" w:rsidRPr="000061E8" w:rsidRDefault="0035750D" w:rsidP="000061E8">
            <w:pPr>
              <w:pStyle w:val="subsection1"/>
              <w:spacing w:before="0" w:after="0" w:line="240" w:lineRule="auto"/>
              <w:ind w:left="0"/>
              <w:rPr>
                <w:rFonts w:cs="Arial"/>
                <w:szCs w:val="20"/>
              </w:rPr>
            </w:pPr>
          </w:p>
        </w:tc>
      </w:tr>
      <w:tr w:rsidR="007E5A33" w:rsidRPr="000061E8" w14:paraId="7E227E12" w14:textId="77777777" w:rsidTr="0035750D">
        <w:tc>
          <w:tcPr>
            <w:tcW w:w="2808" w:type="dxa"/>
          </w:tcPr>
          <w:p w14:paraId="681E3481" w14:textId="77777777" w:rsidR="007E5A33" w:rsidRPr="00084940" w:rsidRDefault="007E5A33" w:rsidP="00084940">
            <w:pPr>
              <w:pStyle w:val="subsection1"/>
              <w:spacing w:before="40" w:after="0" w:line="240" w:lineRule="auto"/>
              <w:ind w:left="0"/>
              <w:rPr>
                <w:rFonts w:cs="Arial"/>
                <w:sz w:val="18"/>
                <w:szCs w:val="20"/>
              </w:rPr>
            </w:pPr>
            <w:r w:rsidRPr="00084940">
              <w:rPr>
                <w:rFonts w:cs="Arial"/>
                <w:sz w:val="18"/>
                <w:szCs w:val="20"/>
              </w:rPr>
              <w:t>COURT</w:t>
            </w:r>
          </w:p>
          <w:p w14:paraId="69D13218" w14:textId="77777777" w:rsidR="007E5A33" w:rsidRPr="00084940" w:rsidRDefault="007E5A33" w:rsidP="00084940">
            <w:pPr>
              <w:pStyle w:val="subsection1"/>
              <w:spacing w:before="40" w:after="0" w:line="240" w:lineRule="auto"/>
              <w:ind w:left="0"/>
              <w:rPr>
                <w:rFonts w:cs="Arial"/>
                <w:sz w:val="18"/>
                <w:szCs w:val="20"/>
              </w:rPr>
            </w:pPr>
          </w:p>
        </w:tc>
        <w:tc>
          <w:tcPr>
            <w:tcW w:w="4680" w:type="dxa"/>
          </w:tcPr>
          <w:p w14:paraId="197BBEE1" w14:textId="77777777" w:rsidR="007E5A33" w:rsidRPr="000061E8" w:rsidRDefault="007E5A33" w:rsidP="000061E8">
            <w:pPr>
              <w:pStyle w:val="subsection1"/>
              <w:spacing w:before="0" w:after="0" w:line="240" w:lineRule="auto"/>
              <w:ind w:left="0"/>
              <w:rPr>
                <w:rFonts w:cs="Arial"/>
                <w:color w:val="000000"/>
                <w:szCs w:val="20"/>
                <w:lang w:val="en-CA"/>
              </w:rPr>
            </w:pPr>
            <w:r w:rsidRPr="000061E8">
              <w:rPr>
                <w:rFonts w:cs="Arial"/>
                <w:color w:val="000000"/>
                <w:szCs w:val="20"/>
                <w:lang w:val="en-CA"/>
              </w:rPr>
              <w:t xml:space="preserve">COURT OF </w:t>
            </w:r>
            <w:r w:rsidR="00B50D4D">
              <w:rPr>
                <w:rFonts w:cs="Arial"/>
                <w:color w:val="000000"/>
                <w:szCs w:val="20"/>
                <w:lang w:val="en-CA"/>
              </w:rPr>
              <w:t>KING</w:t>
            </w:r>
            <w:r w:rsidRPr="000061E8">
              <w:rPr>
                <w:rFonts w:cs="Arial"/>
                <w:color w:val="000000"/>
                <w:szCs w:val="20"/>
                <w:lang w:val="en-CA"/>
              </w:rPr>
              <w:t>’S BENCH OF ALBERTA</w:t>
            </w:r>
          </w:p>
          <w:p w14:paraId="3B567064" w14:textId="77777777" w:rsidR="005A5638" w:rsidRPr="0035750D" w:rsidRDefault="005A5638" w:rsidP="000061E8">
            <w:pPr>
              <w:pStyle w:val="subsection1"/>
              <w:spacing w:before="0" w:after="0" w:line="240" w:lineRule="auto"/>
              <w:ind w:left="0"/>
              <w:rPr>
                <w:rFonts w:cs="Arial"/>
                <w:szCs w:val="20"/>
                <w:lang w:val="en-CA"/>
              </w:rPr>
            </w:pPr>
          </w:p>
        </w:tc>
      </w:tr>
      <w:tr w:rsidR="007E5A33" w:rsidRPr="000061E8" w14:paraId="15882567" w14:textId="77777777" w:rsidTr="0035750D">
        <w:tc>
          <w:tcPr>
            <w:tcW w:w="2808" w:type="dxa"/>
          </w:tcPr>
          <w:p w14:paraId="0C4B7F43" w14:textId="77777777" w:rsidR="007E5A33" w:rsidRPr="00084940" w:rsidRDefault="007E5A33" w:rsidP="00084940">
            <w:pPr>
              <w:pStyle w:val="subsection1"/>
              <w:spacing w:before="40" w:after="0" w:line="240" w:lineRule="auto"/>
              <w:ind w:left="0"/>
              <w:rPr>
                <w:rFonts w:cs="Arial"/>
                <w:color w:val="000000"/>
                <w:sz w:val="18"/>
                <w:szCs w:val="20"/>
                <w:lang w:val="en-CA"/>
              </w:rPr>
            </w:pPr>
            <w:r w:rsidRPr="00084940">
              <w:rPr>
                <w:rFonts w:cs="Arial"/>
                <w:color w:val="000000"/>
                <w:sz w:val="18"/>
                <w:szCs w:val="20"/>
                <w:lang w:val="en-CA"/>
              </w:rPr>
              <w:t>JUDICIAL CENTRE</w:t>
            </w:r>
          </w:p>
          <w:p w14:paraId="475DF798" w14:textId="77777777" w:rsidR="007E5A33" w:rsidRPr="00084940" w:rsidRDefault="007E5A33" w:rsidP="00084940">
            <w:pPr>
              <w:pStyle w:val="subsection1"/>
              <w:spacing w:before="40" w:after="0" w:line="240" w:lineRule="auto"/>
              <w:ind w:left="0"/>
              <w:rPr>
                <w:rFonts w:cs="Arial"/>
                <w:sz w:val="18"/>
                <w:szCs w:val="20"/>
              </w:rPr>
            </w:pPr>
          </w:p>
        </w:tc>
        <w:tc>
          <w:tcPr>
            <w:tcW w:w="4680" w:type="dxa"/>
          </w:tcPr>
          <w:p w14:paraId="7AF05C47" w14:textId="77777777" w:rsidR="007E5A33" w:rsidRDefault="00843197" w:rsidP="000061E8">
            <w:pPr>
              <w:pStyle w:val="subsection1"/>
              <w:spacing w:before="0" w:after="0" w:line="240" w:lineRule="auto"/>
              <w:ind w:left="0"/>
              <w:rPr>
                <w:rFonts w:cs="Arial"/>
                <w:szCs w:val="20"/>
              </w:rPr>
            </w:pPr>
            <w:sdt>
              <w:sdtPr>
                <w:rPr>
                  <w:rFonts w:cs="Arial"/>
                  <w:szCs w:val="20"/>
                </w:rPr>
                <w:tag w:val="Select Judicial Hub"/>
                <w:id w:val="-1612114105"/>
                <w:placeholder>
                  <w:docPart w:val="CAFC8D4E4BC4472CBEC23F6E0C73465D"/>
                </w:placeholder>
                <w:showingPlcHdr/>
                <w:dropDownList>
                  <w:listItem w:displayText="Calgary" w:value="Calgary"/>
                  <w:listItem w:displayText="Drumheller" w:value="Drumheller"/>
                  <w:listItem w:displayText="Edmonton" w:value="Edmonton"/>
                  <w:listItem w:displayText="Fort McMurray" w:value="Fort McMurray"/>
                  <w:listItem w:displayText="Grande Prairie" w:value="Grande Prairie"/>
                  <w:listItem w:displayText="High Level" w:value="High Level"/>
                  <w:listItem w:displayText="Hinton" w:value="Hinton"/>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EndPr/>
              <w:sdtContent>
                <w:r w:rsidR="006B3209">
                  <w:rPr>
                    <w:rStyle w:val="PlaceholderText"/>
                  </w:rPr>
                  <w:t>Click to S</w:t>
                </w:r>
                <w:r w:rsidR="00B72605" w:rsidRPr="00B72605">
                  <w:rPr>
                    <w:rStyle w:val="PlaceholderText"/>
                  </w:rPr>
                  <w:t xml:space="preserve">elect Judicial </w:t>
                </w:r>
                <w:r w:rsidR="00737D8B">
                  <w:rPr>
                    <w:rStyle w:val="PlaceholderText"/>
                  </w:rPr>
                  <w:t>Centre</w:t>
                </w:r>
                <w:r w:rsidR="00DB380E" w:rsidRPr="00B72605">
                  <w:rPr>
                    <w:rStyle w:val="PlaceholderText"/>
                  </w:rPr>
                  <w:t>.</w:t>
                </w:r>
              </w:sdtContent>
            </w:sdt>
          </w:p>
          <w:p w14:paraId="72111CBB" w14:textId="77777777" w:rsidR="0035750D" w:rsidRPr="000061E8" w:rsidRDefault="0035750D" w:rsidP="000061E8">
            <w:pPr>
              <w:pStyle w:val="subsection1"/>
              <w:spacing w:before="0" w:after="0" w:line="240" w:lineRule="auto"/>
              <w:ind w:left="0"/>
              <w:rPr>
                <w:rFonts w:cs="Arial"/>
                <w:szCs w:val="20"/>
              </w:rPr>
            </w:pPr>
          </w:p>
        </w:tc>
      </w:tr>
      <w:tr w:rsidR="007E5A33" w:rsidRPr="000061E8" w14:paraId="3AC67CAF" w14:textId="77777777" w:rsidTr="0035750D">
        <w:tc>
          <w:tcPr>
            <w:tcW w:w="2808" w:type="dxa"/>
          </w:tcPr>
          <w:p w14:paraId="230F9073" w14:textId="77777777" w:rsidR="007E5A33" w:rsidRPr="00084940" w:rsidRDefault="006B2811" w:rsidP="00084940">
            <w:pPr>
              <w:pStyle w:val="subsection1"/>
              <w:spacing w:before="40" w:after="0" w:line="240" w:lineRule="auto"/>
              <w:ind w:left="0"/>
              <w:rPr>
                <w:rFonts w:cs="Arial"/>
                <w:color w:val="000000"/>
                <w:sz w:val="18"/>
                <w:szCs w:val="20"/>
                <w:lang w:val="en-CA"/>
              </w:rPr>
            </w:pPr>
            <w:r>
              <w:rPr>
                <w:rFonts w:cs="Arial"/>
                <w:color w:val="000000"/>
                <w:sz w:val="18"/>
                <w:szCs w:val="20"/>
                <w:lang w:val="en-CA"/>
              </w:rPr>
              <w:t>APPLICANT(S)</w:t>
            </w:r>
          </w:p>
          <w:p w14:paraId="27254FD0" w14:textId="77777777" w:rsidR="007E5A33" w:rsidRPr="00084940" w:rsidRDefault="007E5A33" w:rsidP="00084940">
            <w:pPr>
              <w:pStyle w:val="subsection1"/>
              <w:spacing w:before="40" w:after="0" w:line="240" w:lineRule="auto"/>
              <w:ind w:left="0"/>
              <w:rPr>
                <w:rFonts w:cs="Arial"/>
                <w:sz w:val="18"/>
                <w:szCs w:val="20"/>
              </w:rPr>
            </w:pPr>
          </w:p>
        </w:tc>
        <w:tc>
          <w:tcPr>
            <w:tcW w:w="4680" w:type="dxa"/>
          </w:tcPr>
          <w:p w14:paraId="5D73B5B4"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4"/>
                  <w:enabled/>
                  <w:calcOnExit w:val="0"/>
                  <w:textInput/>
                </w:ffData>
              </w:fldChar>
            </w:r>
            <w:bookmarkStart w:id="1" w:name="Text4"/>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1"/>
          </w:p>
          <w:p w14:paraId="3B0E9DBF" w14:textId="77777777" w:rsidR="0035750D" w:rsidRPr="000061E8" w:rsidRDefault="0035750D" w:rsidP="000061E8">
            <w:pPr>
              <w:pStyle w:val="subsection1"/>
              <w:spacing w:before="0" w:after="0" w:line="240" w:lineRule="auto"/>
              <w:ind w:left="0"/>
              <w:rPr>
                <w:rFonts w:cs="Arial"/>
                <w:szCs w:val="20"/>
              </w:rPr>
            </w:pPr>
          </w:p>
        </w:tc>
      </w:tr>
      <w:tr w:rsidR="007E5A33" w:rsidRPr="000061E8" w14:paraId="70BA0E92" w14:textId="77777777" w:rsidTr="0035750D">
        <w:tc>
          <w:tcPr>
            <w:tcW w:w="2808" w:type="dxa"/>
          </w:tcPr>
          <w:p w14:paraId="6BAA064F" w14:textId="77777777" w:rsidR="007E5A33" w:rsidRPr="00084940" w:rsidRDefault="006B2811" w:rsidP="00084940">
            <w:pPr>
              <w:pStyle w:val="subsection1"/>
              <w:spacing w:before="40" w:after="0" w:line="240" w:lineRule="auto"/>
              <w:ind w:left="0"/>
              <w:rPr>
                <w:rFonts w:cs="Arial"/>
                <w:color w:val="000000"/>
                <w:sz w:val="18"/>
                <w:szCs w:val="20"/>
                <w:lang w:val="en-CA"/>
              </w:rPr>
            </w:pPr>
            <w:r>
              <w:rPr>
                <w:rFonts w:cs="Arial"/>
                <w:color w:val="000000"/>
                <w:sz w:val="18"/>
                <w:szCs w:val="20"/>
                <w:lang w:val="en-CA"/>
              </w:rPr>
              <w:t>RESPONDENT(S)</w:t>
            </w:r>
          </w:p>
          <w:p w14:paraId="74C10280" w14:textId="77777777" w:rsidR="007E5A33" w:rsidRPr="00084940" w:rsidRDefault="007E5A33" w:rsidP="00084940">
            <w:pPr>
              <w:pStyle w:val="subsection1"/>
              <w:spacing w:before="40" w:after="0" w:line="240" w:lineRule="auto"/>
              <w:ind w:left="0"/>
              <w:rPr>
                <w:rFonts w:cs="Arial"/>
                <w:sz w:val="18"/>
                <w:szCs w:val="20"/>
              </w:rPr>
            </w:pPr>
          </w:p>
        </w:tc>
        <w:tc>
          <w:tcPr>
            <w:tcW w:w="4680" w:type="dxa"/>
          </w:tcPr>
          <w:p w14:paraId="2B89E7CE"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5"/>
                  <w:enabled/>
                  <w:calcOnExit w:val="0"/>
                  <w:textInput/>
                </w:ffData>
              </w:fldChar>
            </w:r>
            <w:bookmarkStart w:id="2" w:name="Text5"/>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2"/>
          </w:p>
          <w:p w14:paraId="648E94B0" w14:textId="77777777" w:rsidR="0035750D" w:rsidRDefault="0035750D" w:rsidP="000061E8">
            <w:pPr>
              <w:pStyle w:val="subsection1"/>
              <w:spacing w:before="0" w:after="0" w:line="240" w:lineRule="auto"/>
              <w:ind w:left="0"/>
              <w:rPr>
                <w:rFonts w:cs="Arial"/>
                <w:szCs w:val="20"/>
              </w:rPr>
            </w:pPr>
          </w:p>
          <w:p w14:paraId="4CEB0F62" w14:textId="77777777" w:rsidR="0035750D" w:rsidRPr="000061E8" w:rsidRDefault="0035750D" w:rsidP="000061E8">
            <w:pPr>
              <w:pStyle w:val="subsection1"/>
              <w:spacing w:before="0" w:after="0" w:line="240" w:lineRule="auto"/>
              <w:ind w:left="0"/>
              <w:rPr>
                <w:rFonts w:cs="Arial"/>
                <w:szCs w:val="20"/>
              </w:rPr>
            </w:pPr>
          </w:p>
        </w:tc>
      </w:tr>
      <w:tr w:rsidR="007E5A33" w:rsidRPr="000061E8" w14:paraId="1F687567" w14:textId="77777777" w:rsidTr="0035750D">
        <w:tc>
          <w:tcPr>
            <w:tcW w:w="2808" w:type="dxa"/>
          </w:tcPr>
          <w:p w14:paraId="2CCDED6D" w14:textId="77777777" w:rsidR="007E5A33" w:rsidRPr="00084940" w:rsidRDefault="007E5A33" w:rsidP="00084940">
            <w:pPr>
              <w:pStyle w:val="section"/>
              <w:spacing w:before="40" w:after="0" w:line="240" w:lineRule="auto"/>
              <w:ind w:left="0"/>
              <w:rPr>
                <w:rFonts w:cs="Arial"/>
                <w:color w:val="000000"/>
                <w:sz w:val="18"/>
                <w:szCs w:val="20"/>
                <w:lang w:val="en-CA"/>
              </w:rPr>
            </w:pPr>
            <w:r w:rsidRPr="00084940">
              <w:rPr>
                <w:rFonts w:cs="Arial"/>
                <w:color w:val="000000"/>
                <w:sz w:val="18"/>
                <w:szCs w:val="20"/>
                <w:lang w:val="en-CA"/>
              </w:rPr>
              <w:t>DOCUMENT</w:t>
            </w:r>
          </w:p>
          <w:p w14:paraId="731A4822" w14:textId="77777777" w:rsidR="007E5A33" w:rsidRPr="00084940" w:rsidRDefault="007E5A33" w:rsidP="00084940">
            <w:pPr>
              <w:pStyle w:val="section"/>
              <w:spacing w:before="40" w:after="0" w:line="240" w:lineRule="auto"/>
              <w:ind w:left="0"/>
              <w:rPr>
                <w:rFonts w:cs="Arial"/>
                <w:sz w:val="18"/>
                <w:szCs w:val="20"/>
              </w:rPr>
            </w:pPr>
          </w:p>
        </w:tc>
        <w:tc>
          <w:tcPr>
            <w:tcW w:w="4680" w:type="dxa"/>
          </w:tcPr>
          <w:p w14:paraId="524E42E0" w14:textId="74E28358" w:rsidR="0035750D" w:rsidRPr="0035750D" w:rsidRDefault="00B51BB6" w:rsidP="009F5F57">
            <w:pPr>
              <w:pStyle w:val="section"/>
              <w:spacing w:before="0" w:after="0" w:line="240" w:lineRule="auto"/>
              <w:ind w:left="0"/>
              <w:rPr>
                <w:rFonts w:cs="Arial"/>
                <w:sz w:val="24"/>
                <w:szCs w:val="20"/>
              </w:rPr>
            </w:pPr>
            <w:r>
              <w:rPr>
                <w:rFonts w:cs="Arial"/>
                <w:sz w:val="24"/>
                <w:szCs w:val="20"/>
              </w:rPr>
              <w:t xml:space="preserve">Alberta Template </w:t>
            </w:r>
            <w:r w:rsidR="00246C89">
              <w:rPr>
                <w:rFonts w:cs="Arial"/>
                <w:sz w:val="24"/>
                <w:szCs w:val="20"/>
              </w:rPr>
              <w:t>Plan of Arrangement Final</w:t>
            </w:r>
            <w:r>
              <w:rPr>
                <w:rFonts w:cs="Arial"/>
                <w:sz w:val="24"/>
                <w:szCs w:val="20"/>
              </w:rPr>
              <w:t xml:space="preserve"> Order</w:t>
            </w:r>
          </w:p>
        </w:tc>
      </w:tr>
    </w:tbl>
    <w:p w14:paraId="056CA4B9" w14:textId="77777777" w:rsidR="007E5A33" w:rsidRPr="0058710A" w:rsidRDefault="007E5A33" w:rsidP="007E5A33">
      <w:pPr>
        <w:pStyle w:val="subsection1"/>
        <w:spacing w:before="0" w:after="0" w:line="240" w:lineRule="auto"/>
        <w:ind w:left="0"/>
        <w:rPr>
          <w:rFonts w:cs="Arial"/>
          <w:color w:val="000000"/>
          <w:szCs w:val="20"/>
          <w:lang w:val="en-CA"/>
        </w:rPr>
      </w:pPr>
    </w:p>
    <w:tbl>
      <w:tblPr>
        <w:tblW w:w="9738" w:type="dxa"/>
        <w:tblLook w:val="04A0" w:firstRow="1" w:lastRow="0" w:firstColumn="1" w:lastColumn="0" w:noHBand="0" w:noVBand="1"/>
      </w:tblPr>
      <w:tblGrid>
        <w:gridCol w:w="2808"/>
        <w:gridCol w:w="6930"/>
      </w:tblGrid>
      <w:tr w:rsidR="007E5A33" w:rsidRPr="000061E8" w14:paraId="5256BBFB" w14:textId="77777777" w:rsidTr="0035750D">
        <w:trPr>
          <w:trHeight w:val="821"/>
        </w:trPr>
        <w:tc>
          <w:tcPr>
            <w:tcW w:w="2808" w:type="dxa"/>
          </w:tcPr>
          <w:p w14:paraId="33F7F871" w14:textId="77777777" w:rsidR="007E5A33" w:rsidRPr="00084940" w:rsidRDefault="007E5A33" w:rsidP="00084940">
            <w:pPr>
              <w:pStyle w:val="section"/>
              <w:spacing w:before="40" w:after="0" w:line="240" w:lineRule="auto"/>
              <w:ind w:left="0"/>
              <w:rPr>
                <w:rFonts w:cs="Arial"/>
                <w:color w:val="000000"/>
                <w:sz w:val="18"/>
                <w:szCs w:val="20"/>
                <w:lang w:val="en-CA"/>
              </w:rPr>
            </w:pPr>
            <w:r w:rsidRPr="00084940">
              <w:rPr>
                <w:rFonts w:cs="Arial"/>
                <w:color w:val="000000"/>
                <w:sz w:val="18"/>
                <w:szCs w:val="20"/>
                <w:lang w:val="en-CA"/>
              </w:rPr>
              <w:t>ADDRESS FOR SERVICE AND</w:t>
            </w:r>
            <w:r w:rsidR="0035750D" w:rsidRPr="00084940">
              <w:rPr>
                <w:rFonts w:cs="Arial"/>
                <w:color w:val="000000"/>
                <w:sz w:val="18"/>
                <w:szCs w:val="20"/>
                <w:lang w:val="en-CA"/>
              </w:rPr>
              <w:t xml:space="preserve"> </w:t>
            </w:r>
            <w:r w:rsidRPr="00084940">
              <w:rPr>
                <w:rFonts w:cs="Arial"/>
                <w:color w:val="000000"/>
                <w:sz w:val="18"/>
                <w:szCs w:val="20"/>
                <w:lang w:val="en-CA"/>
              </w:rPr>
              <w:t>CONTACT INFORMATION OF</w:t>
            </w:r>
            <w:r w:rsidR="0035750D" w:rsidRPr="00084940">
              <w:rPr>
                <w:rFonts w:cs="Arial"/>
                <w:color w:val="000000"/>
                <w:sz w:val="18"/>
                <w:szCs w:val="20"/>
                <w:lang w:val="en-CA"/>
              </w:rPr>
              <w:t xml:space="preserve"> </w:t>
            </w:r>
            <w:r w:rsidRPr="00084940">
              <w:rPr>
                <w:rFonts w:cs="Arial"/>
                <w:color w:val="000000"/>
                <w:sz w:val="18"/>
                <w:szCs w:val="20"/>
                <w:lang w:val="en-CA"/>
              </w:rPr>
              <w:t>PARTY FILING THIS DOCUMENT</w:t>
            </w:r>
          </w:p>
          <w:p w14:paraId="4B02D979" w14:textId="77777777" w:rsidR="0035750D" w:rsidRPr="00084940" w:rsidRDefault="0035750D" w:rsidP="00084940">
            <w:pPr>
              <w:pStyle w:val="section"/>
              <w:spacing w:before="40" w:after="0" w:line="240" w:lineRule="auto"/>
              <w:ind w:left="0"/>
              <w:rPr>
                <w:rFonts w:cs="Arial"/>
                <w:sz w:val="18"/>
                <w:szCs w:val="20"/>
              </w:rPr>
            </w:pPr>
          </w:p>
        </w:tc>
        <w:tc>
          <w:tcPr>
            <w:tcW w:w="6930" w:type="dxa"/>
          </w:tcPr>
          <w:p w14:paraId="475DC94E"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6"/>
                  <w:enabled/>
                  <w:calcOnExit w:val="0"/>
                  <w:textInput/>
                </w:ffData>
              </w:fldChar>
            </w:r>
            <w:bookmarkStart w:id="3" w:name="Text6"/>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3"/>
          </w:p>
          <w:p w14:paraId="740080B6" w14:textId="77777777" w:rsidR="0035750D" w:rsidRPr="000061E8" w:rsidRDefault="0035750D" w:rsidP="000061E8">
            <w:pPr>
              <w:pStyle w:val="subsection1"/>
              <w:spacing w:before="0" w:after="0" w:line="240" w:lineRule="auto"/>
              <w:ind w:left="0"/>
              <w:rPr>
                <w:rFonts w:cs="Arial"/>
                <w:szCs w:val="20"/>
              </w:rPr>
            </w:pPr>
          </w:p>
        </w:tc>
      </w:tr>
    </w:tbl>
    <w:p w14:paraId="64765B62" w14:textId="77777777" w:rsidR="007E5A33" w:rsidRPr="0035750D" w:rsidRDefault="007E5A33" w:rsidP="007E5A33">
      <w:pPr>
        <w:pStyle w:val="subsection1"/>
        <w:spacing w:before="0" w:after="0" w:line="240" w:lineRule="auto"/>
        <w:ind w:left="0"/>
        <w:rPr>
          <w:rFonts w:cs="Arial"/>
          <w:bCs/>
          <w:color w:val="000000"/>
          <w:szCs w:val="20"/>
          <w:lang w:val="en-CA"/>
        </w:rPr>
      </w:pPr>
    </w:p>
    <w:p w14:paraId="2B9C9838" w14:textId="77777777" w:rsidR="00073422" w:rsidRPr="0035750D" w:rsidRDefault="00073422" w:rsidP="0035750D">
      <w:pPr>
        <w:pStyle w:val="subsection1"/>
        <w:pBdr>
          <w:top w:val="single" w:sz="8" w:space="1" w:color="000000"/>
        </w:pBdr>
        <w:spacing w:before="0" w:after="0" w:line="240" w:lineRule="auto"/>
        <w:ind w:left="0"/>
        <w:rPr>
          <w:rFonts w:cs="Arial"/>
          <w:bCs/>
          <w:color w:val="000000"/>
          <w:szCs w:val="20"/>
          <w:lang w:val="en-CA"/>
        </w:rPr>
      </w:pPr>
    </w:p>
    <w:p w14:paraId="3188591D" w14:textId="77777777" w:rsidR="005F7EB2" w:rsidRPr="0035750D" w:rsidRDefault="005F7EB2" w:rsidP="007E5A33">
      <w:pPr>
        <w:pStyle w:val="subsection1"/>
        <w:spacing w:before="0" w:after="0" w:line="240" w:lineRule="auto"/>
        <w:ind w:left="0"/>
        <w:rPr>
          <w:rFonts w:cs="Arial"/>
          <w:bCs/>
          <w:color w:val="000000"/>
          <w:szCs w:val="20"/>
          <w:lang w:val="en-CA"/>
        </w:rPr>
      </w:pPr>
      <w:r w:rsidRPr="0035750D">
        <w:rPr>
          <w:rFonts w:cs="Arial"/>
          <w:bCs/>
          <w:color w:val="000000"/>
          <w:szCs w:val="20"/>
          <w:lang w:val="en-CA"/>
        </w:rPr>
        <w:t>DATE ON WHICH ORDER WAS PRONOUNCED:</w:t>
      </w:r>
      <w:r w:rsidR="007E5A33" w:rsidRPr="0035750D">
        <w:rPr>
          <w:rFonts w:cs="Arial"/>
          <w:bCs/>
          <w:color w:val="000000"/>
          <w:szCs w:val="20"/>
          <w:lang w:val="en-CA"/>
        </w:rPr>
        <w:tab/>
      </w:r>
      <w:sdt>
        <w:sdtPr>
          <w:rPr>
            <w:rStyle w:val="Style1"/>
          </w:rPr>
          <w:tag w:val="Select to Enter Date"/>
          <w:id w:val="349688858"/>
          <w:placeholder>
            <w:docPart w:val="FA4ED88C6683485985E91910D84B94C3"/>
          </w:placeholder>
          <w:showingPlcHdr/>
          <w:date>
            <w:dateFormat w:val="MMMM d, yyyy"/>
            <w:lid w:val="en-CA"/>
            <w:storeMappedDataAs w:val="dateTime"/>
            <w:calendar w:val="gregorian"/>
          </w:date>
        </w:sdtPr>
        <w:sdtEndPr>
          <w:rPr>
            <w:rStyle w:val="DefaultParagraphFont"/>
            <w:rFonts w:cs="Arial"/>
            <w:b w:val="0"/>
            <w:bCs/>
            <w:color w:val="000000"/>
            <w:szCs w:val="20"/>
            <w:lang w:val="en-CA"/>
          </w:rPr>
        </w:sdtEndPr>
        <w:sdtContent>
          <w:r w:rsidR="00C2666C" w:rsidRPr="00126D10">
            <w:rPr>
              <w:rStyle w:val="PlaceholderText"/>
              <w:b/>
            </w:rPr>
            <w:t xml:space="preserve">Click to </w:t>
          </w:r>
          <w:r w:rsidR="00F91240" w:rsidRPr="00126D10">
            <w:rPr>
              <w:rStyle w:val="PlaceholderText"/>
              <w:b/>
            </w:rPr>
            <w:t>E</w:t>
          </w:r>
          <w:r w:rsidR="00C2666C" w:rsidRPr="00126D10">
            <w:rPr>
              <w:rStyle w:val="PlaceholderText"/>
              <w:b/>
            </w:rPr>
            <w:t xml:space="preserve">nter a </w:t>
          </w:r>
          <w:r w:rsidR="00F91240" w:rsidRPr="00126D10">
            <w:rPr>
              <w:rStyle w:val="PlaceholderText"/>
              <w:b/>
            </w:rPr>
            <w:t>D</w:t>
          </w:r>
          <w:r w:rsidR="00C2666C" w:rsidRPr="00126D10">
            <w:rPr>
              <w:rStyle w:val="PlaceholderText"/>
              <w:b/>
            </w:rPr>
            <w:t>ate</w:t>
          </w:r>
        </w:sdtContent>
      </w:sdt>
    </w:p>
    <w:p w14:paraId="56CF6CEC" w14:textId="77777777" w:rsidR="007E5A33" w:rsidRPr="0035750D" w:rsidRDefault="007E5A33" w:rsidP="007E5A33">
      <w:pPr>
        <w:pStyle w:val="subsection1"/>
        <w:spacing w:before="0" w:after="0" w:line="240" w:lineRule="auto"/>
        <w:ind w:left="0"/>
        <w:rPr>
          <w:rFonts w:cs="Arial"/>
          <w:szCs w:val="20"/>
        </w:rPr>
      </w:pPr>
    </w:p>
    <w:p w14:paraId="6E928D32" w14:textId="224E2A8A" w:rsidR="007F06EE" w:rsidRPr="0035750D" w:rsidRDefault="007F06EE" w:rsidP="007F06EE">
      <w:pPr>
        <w:pStyle w:val="subsection1"/>
        <w:spacing w:before="0"/>
        <w:ind w:left="0"/>
        <w:rPr>
          <w:rFonts w:cs="Arial"/>
          <w:szCs w:val="20"/>
        </w:rPr>
      </w:pPr>
      <w:r w:rsidRPr="0035750D">
        <w:rPr>
          <w:rFonts w:cs="Arial"/>
          <w:szCs w:val="20"/>
          <w:lang w:val="en-CA"/>
        </w:rPr>
        <w:t>LOCATION OF HEARING:</w:t>
      </w:r>
      <w:r w:rsidR="008B28AB">
        <w:rPr>
          <w:rFonts w:cs="Arial"/>
          <w:szCs w:val="20"/>
          <w:lang w:val="en-CA"/>
        </w:rPr>
        <w:tab/>
      </w:r>
      <w:r w:rsidR="008B28AB">
        <w:rPr>
          <w:rFonts w:cs="Arial"/>
          <w:szCs w:val="20"/>
          <w:lang w:val="en-CA"/>
        </w:rPr>
        <w:tab/>
      </w:r>
      <w:r w:rsidR="008B28AB">
        <w:rPr>
          <w:rFonts w:cs="Arial"/>
          <w:szCs w:val="20"/>
          <w:lang w:val="en-CA"/>
        </w:rPr>
        <w:tab/>
      </w:r>
      <w:r w:rsidR="008B28AB">
        <w:rPr>
          <w:rFonts w:cs="Arial"/>
          <w:szCs w:val="20"/>
          <w:lang w:val="en-CA"/>
        </w:rPr>
        <w:tab/>
      </w:r>
      <w:sdt>
        <w:sdtPr>
          <w:rPr>
            <w:rStyle w:val="Style2"/>
            <w:rFonts w:cs="Arial"/>
            <w:bCs/>
            <w:szCs w:val="20"/>
            <w:lang w:val="en-CA"/>
          </w:rPr>
          <w:tag w:val="Hearing Location"/>
          <w:id w:val="-317812953"/>
          <w:placeholder>
            <w:docPart w:val="3382A6ADAC98486BA27C7A8B2D9E820D"/>
          </w:placeholder>
          <w:showingPlcHdr/>
          <w:dropDownList>
            <w:listItem w:displayText="Calgary Courts Centre, Calgary, Alberta" w:value="Calgary Courts Centre, Calgary, Alberta"/>
            <w:listItem w:displayText="Edmonton Law Courts, Edmonton, Alberta" w:value="Edmonton Law Courts, Edmonton, Alberta"/>
            <w:listItem w:displayText="Drumheller Court House, Drumheller, Alberta" w:value="Drumheller Court House, Drumheller, Alberta"/>
            <w:listItem w:displayText="Fort McMurray Courthouse, Fort McMurray, Alberta" w:value="Fort McMurray Courthouse, Fort McMurray, Alberta"/>
            <w:listItem w:displayText="High Level Courthouse, High Level, Alberta" w:value="High Level Courthouse, High Level, Alberta"/>
            <w:listItem w:displayText="Hinton Courthouse, Hinton, Alberta" w:value="Hinton Courthouse, Hinton, Alberta"/>
            <w:listItem w:displayText="Lethbridge Court House, Lethbridge, Alberta" w:value="Lethbridge Court House, Lethbridge, Alberta"/>
            <w:listItem w:displayText="Medicine Hat Law Courts, Medicine Hat, Alberta" w:value="Medicine Hat Law Courts, Medicine Hat, Alberta"/>
            <w:listItem w:displayText="Peace River Courthouse, Peace River, Alberta" w:value="Peace River Courthouse, Peace River, Alberta"/>
            <w:listItem w:displayText="Red Deer Court House, Red Deer, Alberta" w:value="Red Deer Court House, Red Deer, Alberta"/>
            <w:listItem w:displayText="St. Paul Courthouse, St. Paul, Alberta" w:value="St. Paul Courthouse, St. Paul, Alberta"/>
            <w:listItem w:displayText="Wetaskiwin Law Courts, Wetaskiwin, Alberta" w:value="Wetaskiwin Law Courts, Wetaskiwin, Alberta"/>
          </w:dropDownList>
        </w:sdtPr>
        <w:sdtEndPr>
          <w:rPr>
            <w:rStyle w:val="Style2"/>
            <w:b w:val="0"/>
            <w:bCs w:val="0"/>
          </w:rPr>
        </w:sdtEndPr>
        <w:sdtContent>
          <w:r w:rsidR="0065464F" w:rsidRPr="00522289">
            <w:rPr>
              <w:rStyle w:val="PlaceholderText"/>
              <w:b/>
              <w:lang w:val="en-CA"/>
            </w:rPr>
            <w:t>Click to Select Hearing Location</w:t>
          </w:r>
        </w:sdtContent>
      </w:sdt>
    </w:p>
    <w:p w14:paraId="073FB3D9" w14:textId="77777777" w:rsidR="005F7EB2" w:rsidRPr="0035750D" w:rsidRDefault="005F7EB2" w:rsidP="007E5A33">
      <w:pPr>
        <w:pStyle w:val="subsection1"/>
        <w:spacing w:before="0" w:after="0" w:line="240" w:lineRule="auto"/>
        <w:ind w:left="0"/>
        <w:rPr>
          <w:rFonts w:cs="Arial"/>
          <w:bCs/>
          <w:color w:val="000000"/>
          <w:szCs w:val="20"/>
          <w:lang w:val="en-CA"/>
        </w:rPr>
      </w:pPr>
      <w:r w:rsidRPr="0035750D">
        <w:rPr>
          <w:rFonts w:cs="Arial"/>
          <w:bCs/>
          <w:color w:val="000000"/>
          <w:szCs w:val="20"/>
          <w:lang w:val="en-CA"/>
        </w:rPr>
        <w:t>NAME OF JU</w:t>
      </w:r>
      <w:r w:rsidR="006408B6">
        <w:rPr>
          <w:rFonts w:cs="Arial"/>
          <w:bCs/>
          <w:color w:val="000000"/>
          <w:szCs w:val="20"/>
          <w:lang w:val="en-CA"/>
        </w:rPr>
        <w:t>STICE</w:t>
      </w:r>
      <w:r w:rsidRPr="0035750D">
        <w:rPr>
          <w:rFonts w:cs="Arial"/>
          <w:bCs/>
          <w:color w:val="000000"/>
          <w:szCs w:val="20"/>
          <w:lang w:val="en-CA"/>
        </w:rPr>
        <w:t xml:space="preserve"> WHO GRANTED THIS ORDER:</w:t>
      </w:r>
      <w:r w:rsidR="007E5A33" w:rsidRPr="0035750D">
        <w:rPr>
          <w:rFonts w:cs="Arial"/>
          <w:bCs/>
          <w:color w:val="000000"/>
          <w:szCs w:val="20"/>
          <w:lang w:val="en-CA"/>
        </w:rPr>
        <w:tab/>
      </w:r>
      <w:r w:rsidR="00861AD9" w:rsidRPr="0035750D">
        <w:rPr>
          <w:rFonts w:cs="Arial"/>
          <w:b/>
          <w:bCs/>
          <w:color w:val="000000"/>
          <w:szCs w:val="20"/>
          <w:lang w:val="en-CA"/>
        </w:rPr>
        <w:fldChar w:fldCharType="begin">
          <w:ffData>
            <w:name w:val="Text7"/>
            <w:enabled/>
            <w:calcOnExit w:val="0"/>
            <w:textInput/>
          </w:ffData>
        </w:fldChar>
      </w:r>
      <w:bookmarkStart w:id="4" w:name="Text7"/>
      <w:r w:rsidR="007E5A33" w:rsidRPr="0035750D">
        <w:rPr>
          <w:rFonts w:cs="Arial"/>
          <w:b/>
          <w:bCs/>
          <w:color w:val="000000"/>
          <w:szCs w:val="20"/>
          <w:lang w:val="en-CA"/>
        </w:rPr>
        <w:instrText xml:space="preserve"> FORMTEXT </w:instrText>
      </w:r>
      <w:r w:rsidR="00861AD9" w:rsidRPr="0035750D">
        <w:rPr>
          <w:rFonts w:cs="Arial"/>
          <w:b/>
          <w:bCs/>
          <w:color w:val="000000"/>
          <w:szCs w:val="20"/>
          <w:lang w:val="en-CA"/>
        </w:rPr>
      </w:r>
      <w:r w:rsidR="00861AD9" w:rsidRPr="0035750D">
        <w:rPr>
          <w:rFonts w:cs="Arial"/>
          <w:b/>
          <w:bCs/>
          <w:color w:val="000000"/>
          <w:szCs w:val="20"/>
          <w:lang w:val="en-CA"/>
        </w:rPr>
        <w:fldChar w:fldCharType="separate"/>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861AD9" w:rsidRPr="0035750D">
        <w:rPr>
          <w:rFonts w:cs="Arial"/>
          <w:b/>
          <w:bCs/>
          <w:color w:val="000000"/>
          <w:szCs w:val="20"/>
          <w:lang w:val="en-CA"/>
        </w:rPr>
        <w:fldChar w:fldCharType="end"/>
      </w:r>
      <w:bookmarkEnd w:id="4"/>
    </w:p>
    <w:p w14:paraId="31E348E6" w14:textId="77777777" w:rsidR="007E5A33" w:rsidRDefault="007E5A33" w:rsidP="0035750D">
      <w:pPr>
        <w:pStyle w:val="subsection1"/>
        <w:pBdr>
          <w:bottom w:val="single" w:sz="8" w:space="1" w:color="000000"/>
        </w:pBdr>
        <w:spacing w:before="0" w:after="0" w:line="240" w:lineRule="auto"/>
        <w:ind w:left="0"/>
        <w:rPr>
          <w:rFonts w:cs="Arial"/>
          <w:szCs w:val="20"/>
        </w:rPr>
      </w:pPr>
    </w:p>
    <w:p w14:paraId="77707AD0" w14:textId="77777777" w:rsidR="008004E5" w:rsidRDefault="008004E5" w:rsidP="008004E5">
      <w:pPr>
        <w:rPr>
          <w:lang w:val="en-CA"/>
        </w:rPr>
      </w:pPr>
    </w:p>
    <w:p w14:paraId="312486E8" w14:textId="555664D4" w:rsidR="006D0049" w:rsidRPr="00447737" w:rsidRDefault="00F325BA" w:rsidP="008004E5">
      <w:pPr>
        <w:rPr>
          <w:b/>
          <w:bCs/>
          <w:lang w:val="en-CA"/>
        </w:rPr>
      </w:pPr>
      <w:r w:rsidRPr="00447737">
        <w:rPr>
          <w:b/>
          <w:bCs/>
          <w:lang w:val="en-CA"/>
        </w:rPr>
        <w:t>[*NOTE:  DO NOT USE THIS ORDER AS A PRECEDENT WITHOUT REVIEWING THE ACCOMPANYING EXPLANATORY NOTES.]</w:t>
      </w:r>
    </w:p>
    <w:p w14:paraId="505559FA" w14:textId="721FBF93" w:rsidR="00447737" w:rsidRPr="00447737" w:rsidRDefault="00447737" w:rsidP="006367D8">
      <w:pPr>
        <w:ind w:firstLine="720"/>
        <w:rPr>
          <w:lang w:val="en-CA"/>
        </w:rPr>
      </w:pPr>
      <w:r w:rsidRPr="00447737">
        <w:rPr>
          <w:lang w:val="en-CA"/>
        </w:rPr>
        <w:t>UPON THE Originating Application (the “</w:t>
      </w:r>
      <w:r w:rsidRPr="002050AE">
        <w:rPr>
          <w:b/>
          <w:bCs/>
          <w:lang w:val="en-CA"/>
        </w:rPr>
        <w:t>Originating Application</w:t>
      </w:r>
      <w:r w:rsidRPr="00447737">
        <w:rPr>
          <w:lang w:val="en-CA"/>
        </w:rPr>
        <w:t xml:space="preserve">”) of </w:t>
      </w:r>
      <w:sdt>
        <w:sdtPr>
          <w:rPr>
            <w:lang w:val="en-CA"/>
          </w:rPr>
          <w:id w:val="2043630191"/>
          <w:placeholder>
            <w:docPart w:val="5D91E32BDC594320AB6296A4307305BB"/>
          </w:placeholder>
          <w:showingPlcHdr/>
          <w:text/>
        </w:sdtPr>
        <w:sdtEndPr/>
        <w:sdtContent>
          <w:r w:rsidR="00D14759">
            <w:rPr>
              <w:rStyle w:val="PlaceholderText"/>
            </w:rPr>
            <w:t>Enter Name.</w:t>
          </w:r>
        </w:sdtContent>
      </w:sdt>
      <w:r w:rsidRPr="00447737">
        <w:rPr>
          <w:lang w:val="en-CA"/>
        </w:rPr>
        <w:t xml:space="preserve"> (the “</w:t>
      </w:r>
      <w:r w:rsidRPr="00690015">
        <w:rPr>
          <w:b/>
          <w:bCs/>
          <w:lang w:val="en-CA"/>
        </w:rPr>
        <w:t>Applicant</w:t>
      </w:r>
      <w:r w:rsidRPr="00447737">
        <w:rPr>
          <w:lang w:val="en-CA"/>
        </w:rPr>
        <w:t>”) for approval of an arrangement (the “</w:t>
      </w:r>
      <w:r w:rsidRPr="002050AE">
        <w:rPr>
          <w:b/>
          <w:bCs/>
          <w:lang w:val="en-CA"/>
        </w:rPr>
        <w:t>Arrangement</w:t>
      </w:r>
      <w:r w:rsidRPr="00447737">
        <w:rPr>
          <w:lang w:val="en-CA"/>
        </w:rPr>
        <w:t xml:space="preserve">”) involving </w:t>
      </w:r>
      <w:sdt>
        <w:sdtPr>
          <w:rPr>
            <w:lang w:val="en-CA"/>
          </w:rPr>
          <w:id w:val="2077158007"/>
          <w:placeholder>
            <w:docPart w:val="0947762519B54A3E81B0B1DD83E76531"/>
          </w:placeholder>
          <w:showingPlcHdr/>
          <w:text/>
        </w:sdtPr>
        <w:sdtEndPr/>
        <w:sdtContent>
          <w:r w:rsidR="00EE5036">
            <w:rPr>
              <w:rStyle w:val="PlaceholderText"/>
            </w:rPr>
            <w:t>Enter Text.</w:t>
          </w:r>
        </w:sdtContent>
      </w:sdt>
      <w:r w:rsidRPr="00447737">
        <w:rPr>
          <w:lang w:val="en-CA"/>
        </w:rPr>
        <w:t xml:space="preserve"> </w:t>
      </w:r>
      <w:r w:rsidRPr="00EE5036">
        <w:rPr>
          <w:lang w:val="en-CA"/>
        </w:rPr>
        <w:t xml:space="preserve">pursuant to section </w:t>
      </w:r>
      <w:r w:rsidRPr="00EE5036">
        <w:rPr>
          <w:color w:val="808080" w:themeColor="background1" w:themeShade="80"/>
          <w:lang w:val="en-CA"/>
        </w:rPr>
        <w:t>[193 of the Business Corporations Act, RSA 2000, c B-9, as amended (the “ABCA”)] [192 of the Canada Business Corporations Act, RSC 1985, c C-44 as amended (the “CBCA”)</w:t>
      </w:r>
      <w:proofErr w:type="gramStart"/>
      <w:r w:rsidRPr="00EE5036">
        <w:rPr>
          <w:color w:val="808080" w:themeColor="background1" w:themeShade="80"/>
          <w:lang w:val="en-CA"/>
        </w:rPr>
        <w:t>]</w:t>
      </w:r>
      <w:r w:rsidRPr="00447737">
        <w:rPr>
          <w:lang w:val="en-CA"/>
        </w:rPr>
        <w:t>;</w:t>
      </w:r>
      <w:proofErr w:type="gramEnd"/>
      <w:r w:rsidRPr="00447737">
        <w:rPr>
          <w:lang w:val="en-CA"/>
        </w:rPr>
        <w:t xml:space="preserve">   </w:t>
      </w:r>
    </w:p>
    <w:p w14:paraId="7569A26F" w14:textId="6158C5B0" w:rsidR="00447737" w:rsidRPr="00447737" w:rsidRDefault="00447737" w:rsidP="006367D8">
      <w:pPr>
        <w:ind w:firstLine="720"/>
        <w:rPr>
          <w:lang w:val="en-CA"/>
        </w:rPr>
      </w:pPr>
      <w:r w:rsidRPr="00447737">
        <w:rPr>
          <w:lang w:val="en-CA"/>
        </w:rPr>
        <w:t xml:space="preserve">AND UPON reading the Originating Application, the interim Order of this Court granted </w:t>
      </w:r>
      <w:sdt>
        <w:sdtPr>
          <w:rPr>
            <w:lang w:val="en-CA"/>
          </w:rPr>
          <w:id w:val="-436143241"/>
          <w:placeholder>
            <w:docPart w:val="FF80552A3E7444DF8E326E3A39BA7644"/>
          </w:placeholder>
          <w:showingPlcHdr/>
          <w:date>
            <w:dateFormat w:val="MMMM d, yyyy"/>
            <w:lid w:val="en-US"/>
            <w:storeMappedDataAs w:val="dateTime"/>
            <w:calendar w:val="gregorian"/>
          </w:date>
        </w:sdtPr>
        <w:sdtEndPr/>
        <w:sdtContent>
          <w:r w:rsidR="001024B8">
            <w:rPr>
              <w:rStyle w:val="PlaceholderText"/>
            </w:rPr>
            <w:t>Enter Date</w:t>
          </w:r>
          <w:r w:rsidR="001024B8" w:rsidRPr="007651A7">
            <w:rPr>
              <w:rStyle w:val="PlaceholderText"/>
            </w:rPr>
            <w:t>.</w:t>
          </w:r>
        </w:sdtContent>
      </w:sdt>
      <w:r w:rsidRPr="00447737">
        <w:rPr>
          <w:lang w:val="en-CA"/>
        </w:rPr>
        <w:t xml:space="preserve"> (the “Interim Order”) and the affidavit[s] of </w:t>
      </w:r>
      <w:sdt>
        <w:sdtPr>
          <w:rPr>
            <w:lang w:val="en-CA"/>
          </w:rPr>
          <w:id w:val="-1654527076"/>
          <w:placeholder>
            <w:docPart w:val="298B2B0DEACD4124BBC48FDBE07375E1"/>
          </w:placeholder>
          <w:showingPlcHdr/>
          <w:text/>
        </w:sdtPr>
        <w:sdtEndPr/>
        <w:sdtContent>
          <w:r w:rsidR="00086160">
            <w:rPr>
              <w:rStyle w:val="PlaceholderText"/>
            </w:rPr>
            <w:t>Enter Name.</w:t>
          </w:r>
        </w:sdtContent>
      </w:sdt>
      <w:r w:rsidRPr="00447737">
        <w:rPr>
          <w:lang w:val="en-CA"/>
        </w:rPr>
        <w:t xml:space="preserve">, sworn </w:t>
      </w:r>
      <w:sdt>
        <w:sdtPr>
          <w:rPr>
            <w:lang w:val="en-CA"/>
          </w:rPr>
          <w:id w:val="-2024158008"/>
          <w:placeholder>
            <w:docPart w:val="AA6F617FB3F34EBEBA2FEFE70EB6A6EF"/>
          </w:placeholder>
          <w:showingPlcHdr/>
          <w:date>
            <w:dateFormat w:val="MMMM d, yyyy"/>
            <w:lid w:val="en-US"/>
            <w:storeMappedDataAs w:val="dateTime"/>
            <w:calendar w:val="gregorian"/>
          </w:date>
        </w:sdtPr>
        <w:sdtEndPr/>
        <w:sdtContent>
          <w:r w:rsidR="00FB5351">
            <w:rPr>
              <w:rStyle w:val="PlaceholderText"/>
            </w:rPr>
            <w:t>Enter Date</w:t>
          </w:r>
          <w:r w:rsidR="00FB5351" w:rsidRPr="007651A7">
            <w:rPr>
              <w:rStyle w:val="PlaceholderText"/>
            </w:rPr>
            <w:t>.</w:t>
          </w:r>
        </w:sdtContent>
      </w:sdt>
      <w:r w:rsidR="00086160" w:rsidRPr="00447737">
        <w:rPr>
          <w:lang w:val="en-CA"/>
        </w:rPr>
        <w:t xml:space="preserve"> </w:t>
      </w:r>
      <w:r w:rsidRPr="00627962">
        <w:rPr>
          <w:color w:val="808080" w:themeColor="background1" w:themeShade="80"/>
          <w:lang w:val="en-CA"/>
        </w:rPr>
        <w:t xml:space="preserve">[and </w:t>
      </w:r>
      <w:sdt>
        <w:sdtPr>
          <w:rPr>
            <w:color w:val="808080" w:themeColor="background1" w:themeShade="80"/>
            <w:lang w:val="en-CA"/>
          </w:rPr>
          <w:id w:val="103998596"/>
          <w:placeholder>
            <w:docPart w:val="6D1BB50E839F4B0099B39D41668ADC17"/>
          </w:placeholder>
          <w:showingPlcHdr/>
          <w:text/>
        </w:sdtPr>
        <w:sdtEndPr/>
        <w:sdtContent>
          <w:r w:rsidR="00627962" w:rsidRPr="00627962">
            <w:rPr>
              <w:rStyle w:val="PlaceholderText"/>
              <w:color w:val="808080" w:themeColor="background1" w:themeShade="80"/>
            </w:rPr>
            <w:t>Enter references to any other affidavits, as relevant.</w:t>
          </w:r>
        </w:sdtContent>
      </w:sdt>
      <w:r w:rsidRPr="00627962">
        <w:rPr>
          <w:color w:val="808080" w:themeColor="background1" w:themeShade="80"/>
          <w:lang w:val="en-CA"/>
        </w:rPr>
        <w:t>]</w:t>
      </w:r>
      <w:r w:rsidRPr="00447737">
        <w:rPr>
          <w:lang w:val="en-CA"/>
        </w:rPr>
        <w:t xml:space="preserve"> and the exhibits referred to therein; </w:t>
      </w:r>
    </w:p>
    <w:p w14:paraId="70897BA0" w14:textId="77777777" w:rsidR="00447737" w:rsidRPr="00447737" w:rsidRDefault="00447737" w:rsidP="006367D8">
      <w:pPr>
        <w:ind w:firstLine="720"/>
        <w:rPr>
          <w:lang w:val="en-CA"/>
        </w:rPr>
      </w:pPr>
      <w:r w:rsidRPr="00447737">
        <w:rPr>
          <w:lang w:val="en-CA"/>
        </w:rPr>
        <w:t>AND UPON being advised that service of notice of this application has been effected in accordance with the Interim Order or as otherwise accepted by the Court;</w:t>
      </w:r>
    </w:p>
    <w:p w14:paraId="65589A57" w14:textId="77777777" w:rsidR="00447737" w:rsidRPr="00447737" w:rsidRDefault="00447737" w:rsidP="006367D8">
      <w:pPr>
        <w:ind w:firstLine="720"/>
        <w:rPr>
          <w:lang w:val="en-CA"/>
        </w:rPr>
      </w:pPr>
      <w:r w:rsidRPr="00447737">
        <w:rPr>
          <w:lang w:val="en-CA"/>
        </w:rPr>
        <w:t xml:space="preserve">AND UPON being advised by counsel to the Applicant that no notices of intention to appear have been filed in respect of this application; </w:t>
      </w:r>
    </w:p>
    <w:p w14:paraId="1325E721" w14:textId="77777777" w:rsidR="00447737" w:rsidRPr="00086160" w:rsidRDefault="00447737" w:rsidP="00911F91">
      <w:pPr>
        <w:ind w:firstLine="720"/>
        <w:rPr>
          <w:color w:val="808080" w:themeColor="background1" w:themeShade="80"/>
          <w:lang w:val="en-CA"/>
        </w:rPr>
      </w:pPr>
      <w:r w:rsidRPr="00086160">
        <w:rPr>
          <w:color w:val="808080" w:themeColor="background1" w:themeShade="80"/>
          <w:lang w:val="en-CA"/>
        </w:rPr>
        <w:t>[AND UPON being advised that the Director appointed under section 260 of the CBCA (the “Director”) has been provided notice of this application and that the Director does not consider it necessary to appear];</w:t>
      </w:r>
    </w:p>
    <w:p w14:paraId="3020A991" w14:textId="77777777" w:rsidR="00447737" w:rsidRPr="00086160" w:rsidRDefault="00447737" w:rsidP="00911F91">
      <w:pPr>
        <w:ind w:firstLine="720"/>
        <w:rPr>
          <w:color w:val="808080" w:themeColor="background1" w:themeShade="80"/>
          <w:lang w:val="en-CA"/>
        </w:rPr>
      </w:pPr>
      <w:r w:rsidRPr="00086160">
        <w:rPr>
          <w:color w:val="808080" w:themeColor="background1" w:themeShade="80"/>
          <w:lang w:val="en-CA"/>
        </w:rPr>
        <w:t>[AND UPON being advised that the Registrar appointed under section 263 of the ABCA (the “Registrar”) has been provided notice of this application];</w:t>
      </w:r>
    </w:p>
    <w:p w14:paraId="7015EB93" w14:textId="77777777" w:rsidR="00447737" w:rsidRPr="00447737" w:rsidRDefault="00447737" w:rsidP="00820FCF">
      <w:pPr>
        <w:ind w:firstLine="720"/>
      </w:pPr>
      <w:r w:rsidRPr="00447737">
        <w:t>AND UPON the Court being satisfied that the meeting (the “</w:t>
      </w:r>
      <w:r w:rsidRPr="00C34F03">
        <w:rPr>
          <w:b/>
          <w:bCs/>
        </w:rPr>
        <w:t>Meeting</w:t>
      </w:r>
      <w:r w:rsidRPr="00447737">
        <w:t>”) of the securityholders of the Applicant (the “</w:t>
      </w:r>
      <w:r w:rsidRPr="009B0BF0">
        <w:rPr>
          <w:b/>
          <w:bCs/>
        </w:rPr>
        <w:t>Securityholders</w:t>
      </w:r>
      <w:r w:rsidRPr="00447737">
        <w:t>”) was called and conducted in accordance with the terms of the Interim Order;</w:t>
      </w:r>
    </w:p>
    <w:p w14:paraId="13FB66AF" w14:textId="5DB780E5" w:rsidR="00447737" w:rsidRPr="00447737" w:rsidRDefault="00447737" w:rsidP="008F67C2">
      <w:pPr>
        <w:ind w:firstLine="720"/>
        <w:rPr>
          <w:lang w:val="en-CA"/>
        </w:rPr>
      </w:pPr>
      <w:r w:rsidRPr="00447737">
        <w:rPr>
          <w:lang w:val="en-CA"/>
        </w:rPr>
        <w:lastRenderedPageBreak/>
        <w:t xml:space="preserve">AND UPON the Court being satisfied that the Applicant has sought and obtained the approval of the Arrangement by the Securityholders in the manner and by the requisite </w:t>
      </w:r>
      <w:sdt>
        <w:sdtPr>
          <w:rPr>
            <w:lang w:val="en-CA"/>
          </w:rPr>
          <w:id w:val="-1481842135"/>
          <w:placeholder>
            <w:docPart w:val="52DA3DC8B4714673914894D75806EB5D"/>
          </w:placeholder>
          <w:showingPlcHdr/>
          <w:dropDownList>
            <w:listItem w:displayText="majority" w:value="majority"/>
            <w:listItem w:displayText="majorities" w:value="majorities"/>
          </w:dropDownList>
        </w:sdtPr>
        <w:sdtEndPr/>
        <w:sdtContent>
          <w:r w:rsidR="005D1280" w:rsidRPr="009124FE">
            <w:rPr>
              <w:rStyle w:val="PlaceholderText"/>
            </w:rPr>
            <w:t>Choose an item.</w:t>
          </w:r>
        </w:sdtContent>
      </w:sdt>
      <w:r w:rsidR="00D320FB">
        <w:rPr>
          <w:lang w:val="en-CA"/>
        </w:rPr>
        <w:t xml:space="preserve"> </w:t>
      </w:r>
      <w:r w:rsidRPr="00447737">
        <w:rPr>
          <w:lang w:val="en-CA"/>
        </w:rPr>
        <w:t>required by the Interim Order;</w:t>
      </w:r>
    </w:p>
    <w:p w14:paraId="2E9EF9DA" w14:textId="2D42EC57" w:rsidR="00447737" w:rsidRPr="00447737" w:rsidRDefault="00447737" w:rsidP="008F67C2">
      <w:pPr>
        <w:ind w:firstLine="720"/>
        <w:rPr>
          <w:lang w:val="en-CA"/>
        </w:rPr>
      </w:pPr>
      <w:r w:rsidRPr="00447737">
        <w:rPr>
          <w:lang w:val="en-CA"/>
        </w:rPr>
        <w:t xml:space="preserve">AND UPON it appearing </w:t>
      </w:r>
      <w:sdt>
        <w:sdtPr>
          <w:rPr>
            <w:lang w:val="en-CA"/>
          </w:rPr>
          <w:id w:val="-1748949997"/>
          <w:placeholder>
            <w:docPart w:val="7781EB32E1694AFBB199F8D1D4C437E7"/>
          </w:placeholder>
          <w:showingPlcHdr/>
          <w:dropDownList>
            <w:listItem w:displayText="that is is impracticable to effect the transactions contemplated by the Arrangement" w:value="that is is impracticable to effect the transactions contemplated by the Arrangement"/>
            <w:listItem w:displayText="that the Applicant is not insolvent and that is is impracticable to effect the transactions contemplated by the Arrangement" w:value="that the Applicant is not insolvent and that is is impracticable to effect the transactions contemplated by the Arrangement"/>
          </w:dropDownList>
        </w:sdtPr>
        <w:sdtEndPr/>
        <w:sdtContent>
          <w:r w:rsidR="002B42D3" w:rsidRPr="009124FE">
            <w:rPr>
              <w:rStyle w:val="PlaceholderText"/>
            </w:rPr>
            <w:t>Choose an item.</w:t>
          </w:r>
        </w:sdtContent>
      </w:sdt>
      <w:r w:rsidR="002B42D3">
        <w:rPr>
          <w:lang w:val="en-CA"/>
        </w:rPr>
        <w:t xml:space="preserve"> </w:t>
      </w:r>
      <w:r w:rsidRPr="00447737">
        <w:rPr>
          <w:lang w:val="en-CA"/>
        </w:rPr>
        <w:t>under any other provision of the</w:t>
      </w:r>
      <w:r w:rsidR="00820FCF">
        <w:rPr>
          <w:lang w:val="en-CA"/>
        </w:rPr>
        <w:t xml:space="preserve"> </w:t>
      </w:r>
      <w:sdt>
        <w:sdtPr>
          <w:rPr>
            <w:rStyle w:val="ItalicChar"/>
          </w:rPr>
          <w:id w:val="-1503186306"/>
          <w:placeholder>
            <w:docPart w:val="D3E42B510E86485990E40F2FDCDD1F97"/>
          </w:placeholder>
          <w:showingPlcHdr/>
          <w:dropDownList>
            <w:listItem w:displayText="ABCA" w:value="ABCA"/>
            <w:listItem w:displayText="CBCA" w:value="CBCA"/>
          </w:dropDownList>
        </w:sdtPr>
        <w:sdtEndPr>
          <w:rPr>
            <w:rStyle w:val="DefaultParagraphFont"/>
            <w:i w:val="0"/>
            <w:lang w:val="en-CA"/>
          </w:rPr>
        </w:sdtEndPr>
        <w:sdtContent>
          <w:r w:rsidR="00820FCF" w:rsidRPr="009124FE">
            <w:rPr>
              <w:rStyle w:val="PlaceholderText"/>
            </w:rPr>
            <w:t>Choose an item.</w:t>
          </w:r>
        </w:sdtContent>
      </w:sdt>
      <w:r w:rsidRPr="00447737">
        <w:rPr>
          <w:lang w:val="en-CA"/>
        </w:rPr>
        <w:t>;</w:t>
      </w:r>
    </w:p>
    <w:p w14:paraId="23E3F577" w14:textId="77777777" w:rsidR="00447737" w:rsidRPr="00447737" w:rsidRDefault="00447737" w:rsidP="008F67C2">
      <w:pPr>
        <w:ind w:firstLine="720"/>
        <w:rPr>
          <w:lang w:val="en-CA"/>
        </w:rPr>
      </w:pPr>
      <w:r w:rsidRPr="00447737">
        <w:rPr>
          <w:lang w:val="en-CA"/>
        </w:rPr>
        <w:t>AND UPON the Court being satisfied that the statutory requirements to approve the Arrangement have been fulfilled and that the Arrangement has been put forward in good faith;</w:t>
      </w:r>
    </w:p>
    <w:p w14:paraId="7B4CA4D4" w14:textId="77777777" w:rsidR="00447737" w:rsidRPr="00447737" w:rsidRDefault="00447737" w:rsidP="008F67C2">
      <w:pPr>
        <w:ind w:firstLine="720"/>
        <w:rPr>
          <w:lang w:val="en-CA"/>
        </w:rPr>
      </w:pPr>
      <w:r w:rsidRPr="00447737">
        <w:rPr>
          <w:lang w:val="en-CA"/>
        </w:rPr>
        <w:t>AND UPON the Court being satisfied that the terms and conditions of the Arrangement and the procedures relating thereto, are fair and reasonable, substantively and procedurally, to the Securityholders and other affected persons and that the Arrangement ought to be approved;</w:t>
      </w:r>
    </w:p>
    <w:p w14:paraId="4F00F0CB" w14:textId="5F80F67E" w:rsidR="00F325BA" w:rsidRDefault="00447737" w:rsidP="008F67C2">
      <w:pPr>
        <w:ind w:firstLine="720"/>
        <w:rPr>
          <w:lang w:val="en-CA"/>
        </w:rPr>
      </w:pPr>
      <w:r w:rsidRPr="00447737">
        <w:rPr>
          <w:lang w:val="en-CA"/>
        </w:rPr>
        <w:t xml:space="preserve">AND UPON hearing from counsel for the Applicant </w:t>
      </w:r>
      <w:r w:rsidRPr="00E4776A">
        <w:rPr>
          <w:color w:val="808080" w:themeColor="background1" w:themeShade="80"/>
          <w:lang w:val="en-CA"/>
        </w:rPr>
        <w:t>[and counsel for</w:t>
      </w:r>
      <w:r w:rsidR="002F6917" w:rsidRPr="00E4776A">
        <w:rPr>
          <w:color w:val="808080" w:themeColor="background1" w:themeShade="80"/>
          <w:lang w:val="en-CA"/>
        </w:rPr>
        <w:t xml:space="preserve"> </w:t>
      </w:r>
      <w:sdt>
        <w:sdtPr>
          <w:rPr>
            <w:color w:val="808080" w:themeColor="background1" w:themeShade="80"/>
            <w:lang w:val="en-CA"/>
          </w:rPr>
          <w:id w:val="-518929340"/>
          <w:placeholder>
            <w:docPart w:val="C3928FFFE1CD4E7AB0C046643E8A0559"/>
          </w:placeholder>
          <w:showingPlcHdr/>
          <w:text/>
        </w:sdtPr>
        <w:sdtEndPr/>
        <w:sdtContent>
          <w:r w:rsidR="00E4776A" w:rsidRPr="00E4776A">
            <w:rPr>
              <w:rStyle w:val="PlaceholderText"/>
              <w:color w:val="808080" w:themeColor="background1" w:themeShade="80"/>
            </w:rPr>
            <w:t>Enter Party Name</w:t>
          </w:r>
          <w:r w:rsidR="002F6917" w:rsidRPr="00E4776A">
            <w:rPr>
              <w:rStyle w:val="PlaceholderText"/>
              <w:color w:val="808080" w:themeColor="background1" w:themeShade="80"/>
            </w:rPr>
            <w:t>.</w:t>
          </w:r>
        </w:sdtContent>
      </w:sdt>
      <w:r w:rsidRPr="00E4776A">
        <w:rPr>
          <w:color w:val="808080" w:themeColor="background1" w:themeShade="80"/>
          <w:lang w:val="en-CA"/>
        </w:rPr>
        <w:t>]</w:t>
      </w:r>
      <w:r w:rsidRPr="00447737">
        <w:rPr>
          <w:lang w:val="en-CA"/>
        </w:rPr>
        <w:t>;</w:t>
      </w:r>
    </w:p>
    <w:p w14:paraId="717D2E71" w14:textId="6A6B89C1" w:rsidR="00493C09" w:rsidRDefault="00493C09" w:rsidP="008F67C2">
      <w:pPr>
        <w:ind w:firstLine="720"/>
        <w:rPr>
          <w:lang w:val="en-CA"/>
        </w:rPr>
      </w:pPr>
    </w:p>
    <w:p w14:paraId="3A908FC0" w14:textId="47490C58" w:rsidR="00493C09" w:rsidRDefault="00493C09" w:rsidP="00493C09">
      <w:pPr>
        <w:pStyle w:val="Heading1"/>
        <w:jc w:val="left"/>
        <w:rPr>
          <w:lang w:val="en-CA"/>
        </w:rPr>
      </w:pPr>
      <w:r>
        <w:rPr>
          <w:lang w:val="en-CA"/>
        </w:rPr>
        <w:t>IT IS HEREBY ORDERED THAT:</w:t>
      </w:r>
    </w:p>
    <w:p w14:paraId="1F758E64" w14:textId="77777777" w:rsidR="000B13E1" w:rsidRPr="000B13E1" w:rsidRDefault="000B13E1" w:rsidP="000B13E1">
      <w:pPr>
        <w:pStyle w:val="ListLevel1"/>
        <w:rPr>
          <w:lang w:val="en-CA"/>
        </w:rPr>
      </w:pPr>
      <w:r w:rsidRPr="000B13E1">
        <w:rPr>
          <w:lang w:val="en-CA"/>
        </w:rPr>
        <w:t xml:space="preserve">The Arrangement proposed by the Applicant, on the terms set forth in Schedule “A” to this order (“Order”), is hereby approved by the Court under Section </w:t>
      </w:r>
      <w:r w:rsidRPr="000B13E1">
        <w:rPr>
          <w:color w:val="808080" w:themeColor="background1" w:themeShade="80"/>
          <w:lang w:val="en-CA"/>
        </w:rPr>
        <w:t xml:space="preserve">[193 of the </w:t>
      </w:r>
      <w:r w:rsidRPr="000B13E1">
        <w:rPr>
          <w:i/>
          <w:iCs/>
          <w:color w:val="808080" w:themeColor="background1" w:themeShade="80"/>
          <w:lang w:val="en-CA"/>
        </w:rPr>
        <w:t>ABCA</w:t>
      </w:r>
      <w:r w:rsidRPr="000B13E1">
        <w:rPr>
          <w:color w:val="808080" w:themeColor="background1" w:themeShade="80"/>
          <w:lang w:val="en-CA"/>
        </w:rPr>
        <w:t xml:space="preserve">] [192 of the </w:t>
      </w:r>
      <w:r w:rsidRPr="000B13E1">
        <w:rPr>
          <w:i/>
          <w:iCs/>
          <w:color w:val="808080" w:themeColor="background1" w:themeShade="80"/>
          <w:lang w:val="en-CA"/>
        </w:rPr>
        <w:t>CBCA</w:t>
      </w:r>
      <w:r w:rsidRPr="000B13E1">
        <w:rPr>
          <w:color w:val="808080" w:themeColor="background1" w:themeShade="80"/>
          <w:lang w:val="en-CA"/>
        </w:rPr>
        <w:t>]</w:t>
      </w:r>
      <w:r w:rsidRPr="000B13E1">
        <w:rPr>
          <w:lang w:val="en-CA"/>
        </w:rPr>
        <w:t>.</w:t>
      </w:r>
    </w:p>
    <w:p w14:paraId="695AF2BE" w14:textId="77777777" w:rsidR="000B13E1" w:rsidRPr="000B13E1" w:rsidRDefault="000B13E1" w:rsidP="000B13E1">
      <w:pPr>
        <w:pStyle w:val="ListLevel1"/>
        <w:rPr>
          <w:lang w:val="en-CA"/>
        </w:rPr>
      </w:pPr>
      <w:r w:rsidRPr="000B13E1">
        <w:rPr>
          <w:lang w:val="en-CA"/>
        </w:rPr>
        <w:t>The terms and conditions of the Arrangement, and the procedures relating thereto, are fair and reasonable, substantively and procedurally, to the Securityholders and all other affected persons.</w:t>
      </w:r>
    </w:p>
    <w:p w14:paraId="127D1EC6" w14:textId="4737EE75" w:rsidR="000B13E1" w:rsidRPr="000B13E1" w:rsidRDefault="000B13E1" w:rsidP="000B13E1">
      <w:pPr>
        <w:pStyle w:val="ListLevel1"/>
        <w:rPr>
          <w:lang w:val="en-CA"/>
        </w:rPr>
      </w:pPr>
      <w:r w:rsidRPr="000B13E1">
        <w:rPr>
          <w:lang w:val="en-CA"/>
        </w:rPr>
        <w:t>The articles of arrangement in respect of the Arrangement (the “</w:t>
      </w:r>
      <w:r w:rsidRPr="00971FF7">
        <w:rPr>
          <w:b/>
          <w:bCs/>
          <w:lang w:val="en-CA"/>
        </w:rPr>
        <w:t>Articles of Arrangement</w:t>
      </w:r>
      <w:r w:rsidRPr="000B13E1">
        <w:rPr>
          <w:lang w:val="en-CA"/>
        </w:rPr>
        <w:t xml:space="preserve">”) shall be filed pursuant to Section </w:t>
      </w:r>
      <w:r w:rsidR="00971FF7" w:rsidRPr="000B13E1">
        <w:rPr>
          <w:color w:val="808080" w:themeColor="background1" w:themeShade="80"/>
          <w:lang w:val="en-CA"/>
        </w:rPr>
        <w:t xml:space="preserve">[193 of the </w:t>
      </w:r>
      <w:r w:rsidR="00971FF7" w:rsidRPr="000B13E1">
        <w:rPr>
          <w:i/>
          <w:iCs/>
          <w:color w:val="808080" w:themeColor="background1" w:themeShade="80"/>
          <w:lang w:val="en-CA"/>
        </w:rPr>
        <w:t>ABCA</w:t>
      </w:r>
      <w:r w:rsidR="00971FF7" w:rsidRPr="000B13E1">
        <w:rPr>
          <w:color w:val="808080" w:themeColor="background1" w:themeShade="80"/>
          <w:lang w:val="en-CA"/>
        </w:rPr>
        <w:t xml:space="preserve">] [192 of the </w:t>
      </w:r>
      <w:r w:rsidR="00971FF7" w:rsidRPr="000B13E1">
        <w:rPr>
          <w:i/>
          <w:iCs/>
          <w:color w:val="808080" w:themeColor="background1" w:themeShade="80"/>
          <w:lang w:val="en-CA"/>
        </w:rPr>
        <w:t>CBCA</w:t>
      </w:r>
      <w:r w:rsidR="00971FF7" w:rsidRPr="000B13E1">
        <w:rPr>
          <w:color w:val="808080" w:themeColor="background1" w:themeShade="80"/>
          <w:lang w:val="en-CA"/>
        </w:rPr>
        <w:t>]</w:t>
      </w:r>
      <w:r w:rsidR="00971FF7">
        <w:rPr>
          <w:color w:val="808080" w:themeColor="background1" w:themeShade="80"/>
          <w:lang w:val="en-CA"/>
        </w:rPr>
        <w:t xml:space="preserve"> </w:t>
      </w:r>
      <w:r w:rsidRPr="000B13E1">
        <w:rPr>
          <w:lang w:val="en-CA"/>
        </w:rPr>
        <w:t xml:space="preserve">on such date as the Applicant determines in accordance with the terms of the Arrangement. </w:t>
      </w:r>
    </w:p>
    <w:p w14:paraId="71781C30" w14:textId="028FD4CA" w:rsidR="00971FF7" w:rsidRPr="00971FF7" w:rsidRDefault="00971FF7" w:rsidP="00971FF7">
      <w:pPr>
        <w:pStyle w:val="ListLevel1"/>
        <w:rPr>
          <w:lang w:val="en-CA"/>
        </w:rPr>
      </w:pPr>
      <w:r w:rsidRPr="00971FF7">
        <w:rPr>
          <w:lang w:val="en-CA"/>
        </w:rPr>
        <w:t>Service of notice of this Originating Application, the notice in respect of the Meeting and the Interim Order is hereby deemed good and sufficient service. Service of this Order shall be made on all persons who appeared on this application, either by counsel or in person,</w:t>
      </w:r>
      <w:r w:rsidR="00871A96" w:rsidRPr="00871A96">
        <w:t xml:space="preserve"> </w:t>
      </w:r>
      <w:r w:rsidR="00871A96" w:rsidRPr="00871A96">
        <w:rPr>
          <w:color w:val="808080" w:themeColor="background1" w:themeShade="80"/>
        </w:rPr>
        <w:t>[</w:t>
      </w:r>
      <w:r w:rsidR="00871A96" w:rsidRPr="00871A96">
        <w:rPr>
          <w:color w:val="808080" w:themeColor="background1" w:themeShade="80"/>
          <w:lang w:val="en-CA"/>
        </w:rPr>
        <w:t>and upon the Director] [and upon the Registrar] [in accordance with the Interim Order]</w:t>
      </w:r>
      <w:r w:rsidR="00871A96" w:rsidRPr="00871A96">
        <w:rPr>
          <w:lang w:val="en-CA"/>
        </w:rPr>
        <w:t xml:space="preserve"> </w:t>
      </w:r>
      <w:r w:rsidRPr="00971FF7">
        <w:rPr>
          <w:lang w:val="en-CA"/>
        </w:rPr>
        <w:t>but is otherwise dispensed with.</w:t>
      </w:r>
    </w:p>
    <w:p w14:paraId="3264280C" w14:textId="797A16A6" w:rsidR="00AD1D8F" w:rsidRPr="00AD1D8F" w:rsidRDefault="00AD1D8F" w:rsidP="00AD1D8F">
      <w:pPr>
        <w:pStyle w:val="ListLevel1"/>
        <w:rPr>
          <w:lang w:val="en-CA"/>
        </w:rPr>
      </w:pPr>
      <w:r w:rsidRPr="00AD1D8F">
        <w:rPr>
          <w:lang w:val="en-CA"/>
        </w:rPr>
        <w:t xml:space="preserve">The Applicant </w:t>
      </w:r>
      <w:r w:rsidRPr="00AD1D8F">
        <w:rPr>
          <w:color w:val="808080" w:themeColor="background1" w:themeShade="80"/>
          <w:lang w:val="en-CA"/>
        </w:rPr>
        <w:t xml:space="preserve">[or </w:t>
      </w:r>
      <w:sdt>
        <w:sdtPr>
          <w:rPr>
            <w:color w:val="808080" w:themeColor="background1" w:themeShade="80"/>
            <w:lang w:val="en-CA"/>
          </w:rPr>
          <w:id w:val="-70113880"/>
          <w:placeholder>
            <w:docPart w:val="35DEF3471C794497977F581CDEAC23A8"/>
          </w:placeholder>
          <w:showingPlcHdr/>
          <w:text/>
        </w:sdtPr>
        <w:sdtEndPr/>
        <w:sdtContent>
          <w:r w:rsidRPr="00AD1D8F">
            <w:rPr>
              <w:rStyle w:val="PlaceholderText"/>
              <w:color w:val="808080" w:themeColor="background1" w:themeShade="80"/>
            </w:rPr>
            <w:t>Enter Party Name.</w:t>
          </w:r>
        </w:sdtContent>
      </w:sdt>
      <w:r w:rsidRPr="00AD1D8F">
        <w:rPr>
          <w:color w:val="808080" w:themeColor="background1" w:themeShade="80"/>
          <w:lang w:val="en-CA"/>
        </w:rPr>
        <w:t xml:space="preserve">]  </w:t>
      </w:r>
      <w:r w:rsidRPr="00AD1D8F">
        <w:rPr>
          <w:lang w:val="en-CA"/>
        </w:rPr>
        <w:t>may, on notice to such parties as the Court may order, seek leave at any time prior to the filing of the Articles of Arrangement to vary this Order or seek advice and directions as to the implementation of this Order.</w:t>
      </w:r>
    </w:p>
    <w:p w14:paraId="5ACD9949" w14:textId="77777777" w:rsidR="00AF0AA6" w:rsidRDefault="00AF0AA6" w:rsidP="008004E5">
      <w:pPr>
        <w:rPr>
          <w:lang w:val="en-CA"/>
        </w:rPr>
      </w:pPr>
    </w:p>
    <w:p w14:paraId="61584A2C" w14:textId="77777777" w:rsidR="008004E5" w:rsidRDefault="008004E5" w:rsidP="0035750D">
      <w:pPr>
        <w:pStyle w:val="subsection1"/>
        <w:keepNext/>
        <w:spacing w:before="0" w:after="0" w:line="240" w:lineRule="auto"/>
        <w:ind w:left="4680"/>
        <w:rPr>
          <w:rFonts w:cs="Arial"/>
          <w:color w:val="000000"/>
          <w:szCs w:val="20"/>
          <w:lang w:val="en-CA"/>
        </w:rPr>
      </w:pPr>
    </w:p>
    <w:p w14:paraId="1322564D" w14:textId="77777777" w:rsidR="005F7EB2" w:rsidRPr="0058710A" w:rsidRDefault="005F7EB2" w:rsidP="0035750D">
      <w:pPr>
        <w:pStyle w:val="subsection1"/>
        <w:keepNext/>
        <w:spacing w:before="0" w:after="0" w:line="240" w:lineRule="auto"/>
        <w:ind w:left="4680"/>
        <w:rPr>
          <w:rFonts w:cs="Arial"/>
          <w:szCs w:val="20"/>
        </w:rPr>
      </w:pPr>
      <w:r w:rsidRPr="0058710A">
        <w:rPr>
          <w:rFonts w:cs="Arial"/>
          <w:color w:val="000000"/>
          <w:szCs w:val="20"/>
          <w:lang w:val="en-CA"/>
        </w:rPr>
        <w:t>_______________________________________</w:t>
      </w:r>
    </w:p>
    <w:p w14:paraId="2755730F" w14:textId="77777777" w:rsidR="007E5A33" w:rsidRPr="0058710A" w:rsidRDefault="005F7EB2" w:rsidP="00416131">
      <w:pPr>
        <w:pStyle w:val="section1"/>
        <w:spacing w:after="0" w:line="240" w:lineRule="auto"/>
        <w:ind w:left="4680"/>
        <w:rPr>
          <w:rFonts w:cs="Arial"/>
          <w:szCs w:val="20"/>
        </w:rPr>
      </w:pPr>
      <w:r w:rsidRPr="0058710A">
        <w:rPr>
          <w:rFonts w:cs="Arial"/>
          <w:color w:val="000000"/>
          <w:szCs w:val="20"/>
          <w:lang w:val="en-CA"/>
        </w:rPr>
        <w:t xml:space="preserve">Justice of the Court of </w:t>
      </w:r>
      <w:r w:rsidR="00B50D4D">
        <w:rPr>
          <w:rFonts w:cs="Arial"/>
          <w:color w:val="000000"/>
          <w:szCs w:val="20"/>
          <w:lang w:val="en-CA"/>
        </w:rPr>
        <w:t>King</w:t>
      </w:r>
      <w:r w:rsidRPr="0058710A">
        <w:rPr>
          <w:rFonts w:cs="Arial"/>
          <w:color w:val="000000"/>
          <w:szCs w:val="20"/>
          <w:lang w:val="en-CA"/>
        </w:rPr>
        <w:t>’s Bench of Alberta</w:t>
      </w:r>
    </w:p>
    <w:sectPr w:rsidR="007E5A33" w:rsidRPr="0058710A" w:rsidSect="008918DD">
      <w:footerReference w:type="default" r:id="rId10"/>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6B97" w14:textId="77777777" w:rsidR="005031B0" w:rsidRDefault="005031B0" w:rsidP="001F6098">
      <w:pPr>
        <w:spacing w:after="0" w:line="240" w:lineRule="auto"/>
      </w:pPr>
      <w:r>
        <w:separator/>
      </w:r>
    </w:p>
  </w:endnote>
  <w:endnote w:type="continuationSeparator" w:id="0">
    <w:p w14:paraId="0AF313C9" w14:textId="77777777" w:rsidR="005031B0" w:rsidRDefault="005031B0" w:rsidP="001F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27AE" w14:textId="77777777" w:rsidR="001F6098" w:rsidRDefault="001F6098" w:rsidP="00142C56">
    <w:pPr>
      <w:pStyle w:val="Footer"/>
      <w:spacing w:after="0" w:line="240" w:lineRule="auto"/>
      <w:rPr>
        <w:rFonts w:cs="Arial"/>
        <w:sz w:val="18"/>
      </w:rPr>
    </w:pPr>
  </w:p>
  <w:p w14:paraId="30E9016D" w14:textId="50B836C3" w:rsidR="00142C56" w:rsidRPr="001F6098" w:rsidRDefault="00C91B54" w:rsidP="00142C56">
    <w:pPr>
      <w:pStyle w:val="Footer"/>
      <w:spacing w:after="0" w:line="240" w:lineRule="auto"/>
      <w:rPr>
        <w:rFonts w:cs="Arial"/>
        <w:sz w:val="18"/>
      </w:rPr>
    </w:pPr>
    <w:r>
      <w:rPr>
        <w:rFonts w:cs="Arial"/>
        <w:sz w:val="18"/>
      </w:rPr>
      <w:t>K</w:t>
    </w:r>
    <w:r w:rsidR="00142C56">
      <w:rPr>
        <w:rFonts w:cs="Arial"/>
        <w:sz w:val="18"/>
      </w:rPr>
      <w:t xml:space="preserve">B </w:t>
    </w:r>
    <w:r w:rsidR="00311E54">
      <w:rPr>
        <w:rFonts w:cs="Arial"/>
        <w:sz w:val="18"/>
      </w:rPr>
      <w:t>053</w:t>
    </w:r>
    <w:r w:rsidR="00142C56">
      <w:rPr>
        <w:rFonts w:cs="Arial"/>
        <w:sz w:val="18"/>
      </w:rPr>
      <w:t xml:space="preserve"> Rev. </w:t>
    </w:r>
    <w:r w:rsidR="004B5142">
      <w:rPr>
        <w:rFonts w:cs="Arial"/>
        <w:sz w:val="18"/>
      </w:rPr>
      <w:t>2023-03-02</w:t>
    </w:r>
    <w:r w:rsidR="00142C56">
      <w:rPr>
        <w:rFonts w:cs="Arial"/>
        <w:sz w:val="18"/>
      </w:rPr>
      <w:tab/>
    </w:r>
    <w:r w:rsidR="00142C56">
      <w:rPr>
        <w:rFonts w:cs="Arial"/>
        <w:sz w:val="18"/>
      </w:rPr>
      <w:tab/>
    </w:r>
    <w:r w:rsidR="00DC004C" w:rsidRPr="00DC004C">
      <w:rPr>
        <w:rFonts w:cs="Arial"/>
        <w:sz w:val="18"/>
      </w:rPr>
      <w:fldChar w:fldCharType="begin"/>
    </w:r>
    <w:r w:rsidR="00DC004C" w:rsidRPr="00DC004C">
      <w:rPr>
        <w:rFonts w:cs="Arial"/>
        <w:sz w:val="18"/>
      </w:rPr>
      <w:instrText xml:space="preserve"> PAGE   \* MERGEFORMAT </w:instrText>
    </w:r>
    <w:r w:rsidR="00DC004C" w:rsidRPr="00DC004C">
      <w:rPr>
        <w:rFonts w:cs="Arial"/>
        <w:sz w:val="18"/>
      </w:rPr>
      <w:fldChar w:fldCharType="separate"/>
    </w:r>
    <w:r w:rsidR="00DC004C" w:rsidRPr="00DC004C">
      <w:rPr>
        <w:rFonts w:cs="Arial"/>
        <w:noProof/>
        <w:sz w:val="18"/>
      </w:rPr>
      <w:t>1</w:t>
    </w:r>
    <w:r w:rsidR="00DC004C" w:rsidRPr="00DC004C">
      <w:rPr>
        <w:rFonts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7041" w14:textId="77777777" w:rsidR="005031B0" w:rsidRDefault="005031B0" w:rsidP="001F6098">
      <w:pPr>
        <w:spacing w:after="0" w:line="240" w:lineRule="auto"/>
      </w:pPr>
      <w:r>
        <w:separator/>
      </w:r>
    </w:p>
  </w:footnote>
  <w:footnote w:type="continuationSeparator" w:id="0">
    <w:p w14:paraId="58F96365" w14:textId="77777777" w:rsidR="005031B0" w:rsidRDefault="005031B0" w:rsidP="001F6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1955"/>
    <w:multiLevelType w:val="multilevel"/>
    <w:tmpl w:val="2CC4A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3D424A1"/>
    <w:multiLevelType w:val="hybridMultilevel"/>
    <w:tmpl w:val="C1E89924"/>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32C9030B"/>
    <w:multiLevelType w:val="hybridMultilevel"/>
    <w:tmpl w:val="355679EA"/>
    <w:lvl w:ilvl="0" w:tplc="CA128D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185FE8"/>
    <w:multiLevelType w:val="hybridMultilevel"/>
    <w:tmpl w:val="198EB3C8"/>
    <w:lvl w:ilvl="0" w:tplc="F1807C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97349E"/>
    <w:multiLevelType w:val="hybridMultilevel"/>
    <w:tmpl w:val="A00E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4088C"/>
    <w:multiLevelType w:val="multilevel"/>
    <w:tmpl w:val="4A32F60C"/>
    <w:lvl w:ilvl="0">
      <w:start w:val="1"/>
      <w:numFmt w:val="decimal"/>
      <w:pStyle w:val="ListLevel1"/>
      <w:lvlText w:val="%1."/>
      <w:lvlJc w:val="left"/>
      <w:pPr>
        <w:ind w:left="720" w:hanging="720"/>
      </w:pPr>
      <w:rPr>
        <w:rFonts w:hint="default"/>
      </w:rPr>
    </w:lvl>
    <w:lvl w:ilvl="1">
      <w:start w:val="1"/>
      <w:numFmt w:val="lowerLetter"/>
      <w:pStyle w:val="ListLevel2"/>
      <w:lvlText w:val="(%2)"/>
      <w:lvlJc w:val="left"/>
      <w:pPr>
        <w:tabs>
          <w:tab w:val="num" w:pos="1440"/>
        </w:tabs>
        <w:ind w:left="1440" w:hanging="720"/>
      </w:pPr>
      <w:rPr>
        <w:rFonts w:hint="default"/>
      </w:rPr>
    </w:lvl>
    <w:lvl w:ilvl="2">
      <w:start w:val="1"/>
      <w:numFmt w:val="lowerRoman"/>
      <w:pStyle w:val="ListLevel3"/>
      <w:lvlText w:val="%3."/>
      <w:lvlJc w:val="left"/>
      <w:pPr>
        <w:tabs>
          <w:tab w:val="num" w:pos="2304"/>
        </w:tabs>
        <w:ind w:left="2304" w:hanging="31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45732090">
    <w:abstractNumId w:val="3"/>
  </w:num>
  <w:num w:numId="2" w16cid:durableId="1748383030">
    <w:abstractNumId w:val="0"/>
  </w:num>
  <w:num w:numId="3" w16cid:durableId="235673516">
    <w:abstractNumId w:val="4"/>
  </w:num>
  <w:num w:numId="4" w16cid:durableId="1320957782">
    <w:abstractNumId w:val="2"/>
  </w:num>
  <w:num w:numId="5" w16cid:durableId="973482760">
    <w:abstractNumId w:val="1"/>
  </w:num>
  <w:num w:numId="6" w16cid:durableId="1327710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B6"/>
    <w:rsid w:val="000061E8"/>
    <w:rsid w:val="00010734"/>
    <w:rsid w:val="0001163E"/>
    <w:rsid w:val="00035F63"/>
    <w:rsid w:val="00054C79"/>
    <w:rsid w:val="00073422"/>
    <w:rsid w:val="00084940"/>
    <w:rsid w:val="00084B3B"/>
    <w:rsid w:val="00086160"/>
    <w:rsid w:val="000A1A8C"/>
    <w:rsid w:val="000A1F55"/>
    <w:rsid w:val="000B13E1"/>
    <w:rsid w:val="000B78B5"/>
    <w:rsid w:val="000F653F"/>
    <w:rsid w:val="001024B8"/>
    <w:rsid w:val="0012237D"/>
    <w:rsid w:val="00126D10"/>
    <w:rsid w:val="00142C56"/>
    <w:rsid w:val="001A5470"/>
    <w:rsid w:val="001A702E"/>
    <w:rsid w:val="001B42FB"/>
    <w:rsid w:val="001B5FA5"/>
    <w:rsid w:val="001B7A78"/>
    <w:rsid w:val="001C4A8E"/>
    <w:rsid w:val="001D65DA"/>
    <w:rsid w:val="001E36EB"/>
    <w:rsid w:val="001F6098"/>
    <w:rsid w:val="002050AE"/>
    <w:rsid w:val="00222F67"/>
    <w:rsid w:val="00224FC4"/>
    <w:rsid w:val="00246C89"/>
    <w:rsid w:val="002669C5"/>
    <w:rsid w:val="00277F16"/>
    <w:rsid w:val="00284798"/>
    <w:rsid w:val="00295023"/>
    <w:rsid w:val="00295798"/>
    <w:rsid w:val="002B42D3"/>
    <w:rsid w:val="002D0904"/>
    <w:rsid w:val="002D7E2D"/>
    <w:rsid w:val="002F6917"/>
    <w:rsid w:val="00311E54"/>
    <w:rsid w:val="00333462"/>
    <w:rsid w:val="00334AEA"/>
    <w:rsid w:val="00356CED"/>
    <w:rsid w:val="0035750D"/>
    <w:rsid w:val="00363DFC"/>
    <w:rsid w:val="003A17B5"/>
    <w:rsid w:val="00416131"/>
    <w:rsid w:val="004271AD"/>
    <w:rsid w:val="0043039A"/>
    <w:rsid w:val="00434781"/>
    <w:rsid w:val="00447737"/>
    <w:rsid w:val="00447A8E"/>
    <w:rsid w:val="00466518"/>
    <w:rsid w:val="00493C09"/>
    <w:rsid w:val="004967C0"/>
    <w:rsid w:val="004A31C9"/>
    <w:rsid w:val="004B5142"/>
    <w:rsid w:val="004F6AA4"/>
    <w:rsid w:val="005031B0"/>
    <w:rsid w:val="00515FEA"/>
    <w:rsid w:val="00516978"/>
    <w:rsid w:val="00522289"/>
    <w:rsid w:val="00554A86"/>
    <w:rsid w:val="00570AA0"/>
    <w:rsid w:val="0058710A"/>
    <w:rsid w:val="005A5638"/>
    <w:rsid w:val="005A73E0"/>
    <w:rsid w:val="005D1280"/>
    <w:rsid w:val="005F2F70"/>
    <w:rsid w:val="005F7EB2"/>
    <w:rsid w:val="006001A4"/>
    <w:rsid w:val="00606A96"/>
    <w:rsid w:val="00612E65"/>
    <w:rsid w:val="0061609B"/>
    <w:rsid w:val="00627962"/>
    <w:rsid w:val="006367D8"/>
    <w:rsid w:val="006408B6"/>
    <w:rsid w:val="0065464F"/>
    <w:rsid w:val="00690015"/>
    <w:rsid w:val="006B2811"/>
    <w:rsid w:val="006B3209"/>
    <w:rsid w:val="006B56A3"/>
    <w:rsid w:val="006D0049"/>
    <w:rsid w:val="006F149A"/>
    <w:rsid w:val="006F1F1C"/>
    <w:rsid w:val="006F4FDC"/>
    <w:rsid w:val="00704D4A"/>
    <w:rsid w:val="007367ED"/>
    <w:rsid w:val="00736948"/>
    <w:rsid w:val="00737D8B"/>
    <w:rsid w:val="00746A19"/>
    <w:rsid w:val="007538AB"/>
    <w:rsid w:val="00764370"/>
    <w:rsid w:val="007701DA"/>
    <w:rsid w:val="00770CEE"/>
    <w:rsid w:val="00773761"/>
    <w:rsid w:val="00786443"/>
    <w:rsid w:val="007B0A2D"/>
    <w:rsid w:val="007D38A7"/>
    <w:rsid w:val="007D667C"/>
    <w:rsid w:val="007E5A33"/>
    <w:rsid w:val="007F06EE"/>
    <w:rsid w:val="008004E5"/>
    <w:rsid w:val="00802BE9"/>
    <w:rsid w:val="00814F2C"/>
    <w:rsid w:val="00820FCF"/>
    <w:rsid w:val="008271DF"/>
    <w:rsid w:val="00857C5F"/>
    <w:rsid w:val="00861AD9"/>
    <w:rsid w:val="00871A96"/>
    <w:rsid w:val="00871AE3"/>
    <w:rsid w:val="008918DD"/>
    <w:rsid w:val="008B22A0"/>
    <w:rsid w:val="008B28AB"/>
    <w:rsid w:val="008B7E44"/>
    <w:rsid w:val="008F67C2"/>
    <w:rsid w:val="00911F91"/>
    <w:rsid w:val="00913F97"/>
    <w:rsid w:val="00926502"/>
    <w:rsid w:val="00943387"/>
    <w:rsid w:val="00944264"/>
    <w:rsid w:val="00971FF7"/>
    <w:rsid w:val="00974113"/>
    <w:rsid w:val="009B0BF0"/>
    <w:rsid w:val="009D163E"/>
    <w:rsid w:val="009E1334"/>
    <w:rsid w:val="009F5F57"/>
    <w:rsid w:val="00A073C0"/>
    <w:rsid w:val="00A22C3A"/>
    <w:rsid w:val="00A24868"/>
    <w:rsid w:val="00A5149E"/>
    <w:rsid w:val="00A720C1"/>
    <w:rsid w:val="00A820FB"/>
    <w:rsid w:val="00A906E0"/>
    <w:rsid w:val="00AA3A17"/>
    <w:rsid w:val="00AB558E"/>
    <w:rsid w:val="00AD1D8F"/>
    <w:rsid w:val="00AE461E"/>
    <w:rsid w:val="00AF0AA6"/>
    <w:rsid w:val="00B45EAE"/>
    <w:rsid w:val="00B50D4D"/>
    <w:rsid w:val="00B51BB6"/>
    <w:rsid w:val="00B51E39"/>
    <w:rsid w:val="00B722BF"/>
    <w:rsid w:val="00B72605"/>
    <w:rsid w:val="00B729FA"/>
    <w:rsid w:val="00B87E1A"/>
    <w:rsid w:val="00BA614A"/>
    <w:rsid w:val="00BD782A"/>
    <w:rsid w:val="00BE7894"/>
    <w:rsid w:val="00C073FE"/>
    <w:rsid w:val="00C21EBC"/>
    <w:rsid w:val="00C2666C"/>
    <w:rsid w:val="00C34F03"/>
    <w:rsid w:val="00C439C5"/>
    <w:rsid w:val="00C57BD2"/>
    <w:rsid w:val="00C669C7"/>
    <w:rsid w:val="00C91B54"/>
    <w:rsid w:val="00CC24C2"/>
    <w:rsid w:val="00CC41AC"/>
    <w:rsid w:val="00D056E3"/>
    <w:rsid w:val="00D14759"/>
    <w:rsid w:val="00D31DE2"/>
    <w:rsid w:val="00D320FB"/>
    <w:rsid w:val="00D45403"/>
    <w:rsid w:val="00D72F70"/>
    <w:rsid w:val="00D84C63"/>
    <w:rsid w:val="00D86404"/>
    <w:rsid w:val="00D87A36"/>
    <w:rsid w:val="00D928E2"/>
    <w:rsid w:val="00DB380E"/>
    <w:rsid w:val="00DB51E1"/>
    <w:rsid w:val="00DC004C"/>
    <w:rsid w:val="00E106E3"/>
    <w:rsid w:val="00E4776A"/>
    <w:rsid w:val="00E94F54"/>
    <w:rsid w:val="00EA4996"/>
    <w:rsid w:val="00EE5036"/>
    <w:rsid w:val="00EF7AE5"/>
    <w:rsid w:val="00F06A55"/>
    <w:rsid w:val="00F23530"/>
    <w:rsid w:val="00F325BA"/>
    <w:rsid w:val="00F3368C"/>
    <w:rsid w:val="00F47450"/>
    <w:rsid w:val="00F523B6"/>
    <w:rsid w:val="00F525D7"/>
    <w:rsid w:val="00F547F9"/>
    <w:rsid w:val="00F91240"/>
    <w:rsid w:val="00FB5351"/>
    <w:rsid w:val="00FC139E"/>
    <w:rsid w:val="00FD5393"/>
    <w:rsid w:val="00FE42CF"/>
    <w:rsid w:val="00FF4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C5426"/>
  <w15:chartTrackingRefBased/>
  <w15:docId w15:val="{F3BBAD81-22E1-4F01-8B86-18D97589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0FB"/>
    <w:pPr>
      <w:spacing w:after="200" w:line="276" w:lineRule="auto"/>
    </w:pPr>
    <w:rPr>
      <w:rFonts w:ascii="Arial" w:hAnsi="Arial"/>
      <w:szCs w:val="22"/>
      <w:lang w:val="en-US" w:eastAsia="en-US" w:bidi="en-US"/>
    </w:rPr>
  </w:style>
  <w:style w:type="paragraph" w:styleId="Heading1">
    <w:name w:val="heading 1"/>
    <w:basedOn w:val="Normal"/>
    <w:next w:val="Normal"/>
    <w:link w:val="Heading1Char"/>
    <w:uiPriority w:val="9"/>
    <w:qFormat/>
    <w:rsid w:val="00B729FA"/>
    <w:pPr>
      <w:spacing w:line="240" w:lineRule="auto"/>
      <w:contextualSpacing/>
      <w:jc w:val="center"/>
      <w:outlineLvl w:val="0"/>
    </w:pPr>
    <w:rPr>
      <w:b/>
      <w:bCs/>
      <w:sz w:val="24"/>
      <w:szCs w:val="28"/>
    </w:rPr>
  </w:style>
  <w:style w:type="paragraph" w:styleId="Heading2">
    <w:name w:val="heading 2"/>
    <w:basedOn w:val="Normal"/>
    <w:next w:val="Normal"/>
    <w:link w:val="Heading2Char"/>
    <w:uiPriority w:val="9"/>
    <w:qFormat/>
    <w:rsid w:val="00A22C3A"/>
    <w:pPr>
      <w:spacing w:before="120" w:after="120" w:line="240" w:lineRule="auto"/>
      <w:outlineLvl w:val="1"/>
    </w:pPr>
    <w:rPr>
      <w:b/>
      <w:bCs/>
      <w:sz w:val="22"/>
      <w:szCs w:val="26"/>
    </w:rPr>
  </w:style>
  <w:style w:type="paragraph" w:styleId="Heading3">
    <w:name w:val="heading 3"/>
    <w:basedOn w:val="Normal"/>
    <w:next w:val="Normal"/>
    <w:link w:val="Heading3Char"/>
    <w:uiPriority w:val="9"/>
    <w:qFormat/>
    <w:rsid w:val="006D0049"/>
    <w:pPr>
      <w:spacing w:before="200" w:after="0" w:line="271" w:lineRule="auto"/>
      <w:outlineLvl w:val="2"/>
    </w:pPr>
    <w:rPr>
      <w:bCs/>
      <w:i/>
    </w:rPr>
  </w:style>
  <w:style w:type="paragraph" w:styleId="Heading4">
    <w:name w:val="heading 4"/>
    <w:basedOn w:val="Normal"/>
    <w:next w:val="Normal"/>
    <w:link w:val="Heading4Char"/>
    <w:uiPriority w:val="9"/>
    <w:qFormat/>
    <w:rsid w:val="007E5A33"/>
    <w:pPr>
      <w:spacing w:before="200" w:after="0"/>
      <w:outlineLvl w:val="3"/>
    </w:pPr>
    <w:rPr>
      <w:rFonts w:ascii="Cambria" w:hAnsi="Cambria"/>
      <w:b/>
      <w:bCs/>
      <w:i/>
      <w:iCs/>
    </w:rPr>
  </w:style>
  <w:style w:type="paragraph" w:styleId="Heading5">
    <w:name w:val="heading 5"/>
    <w:basedOn w:val="Normal"/>
    <w:next w:val="Normal"/>
    <w:link w:val="Heading5Char"/>
    <w:uiPriority w:val="9"/>
    <w:rsid w:val="007E5A33"/>
    <w:pPr>
      <w:spacing w:before="200" w:after="0"/>
      <w:outlineLvl w:val="4"/>
    </w:pPr>
    <w:rPr>
      <w:rFonts w:ascii="Cambria" w:hAnsi="Cambria"/>
      <w:b/>
      <w:bCs/>
      <w:color w:val="7F7F7F"/>
    </w:rPr>
  </w:style>
  <w:style w:type="paragraph" w:styleId="Heading6">
    <w:name w:val="heading 6"/>
    <w:basedOn w:val="Normal"/>
    <w:next w:val="Normal"/>
    <w:link w:val="Heading6Char"/>
    <w:uiPriority w:val="9"/>
    <w:rsid w:val="007E5A3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rsid w:val="007E5A33"/>
    <w:pPr>
      <w:spacing w:after="0"/>
      <w:outlineLvl w:val="6"/>
    </w:pPr>
    <w:rPr>
      <w:rFonts w:ascii="Cambria" w:hAnsi="Cambria"/>
      <w:i/>
      <w:iCs/>
    </w:rPr>
  </w:style>
  <w:style w:type="paragraph" w:styleId="Heading8">
    <w:name w:val="heading 8"/>
    <w:basedOn w:val="Normal"/>
    <w:next w:val="Normal"/>
    <w:link w:val="Heading8Char"/>
    <w:uiPriority w:val="9"/>
    <w:rsid w:val="007E5A33"/>
    <w:pPr>
      <w:spacing w:after="0"/>
      <w:outlineLvl w:val="7"/>
    </w:pPr>
    <w:rPr>
      <w:rFonts w:ascii="Cambria" w:hAnsi="Cambria"/>
      <w:szCs w:val="20"/>
    </w:rPr>
  </w:style>
  <w:style w:type="paragraph" w:styleId="Heading9">
    <w:name w:val="heading 9"/>
    <w:basedOn w:val="Normal"/>
    <w:next w:val="Normal"/>
    <w:link w:val="Heading9Char"/>
    <w:uiPriority w:val="9"/>
    <w:rsid w:val="007E5A33"/>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F7EB2"/>
    <w:pPr>
      <w:keepNext/>
      <w:spacing w:before="400" w:line="240" w:lineRule="atLeast"/>
      <w:jc w:val="center"/>
    </w:pPr>
    <w:rPr>
      <w:rFonts w:cs="Arial"/>
      <w:b/>
      <w:bCs/>
      <w:sz w:val="24"/>
      <w:szCs w:val="24"/>
    </w:rPr>
  </w:style>
  <w:style w:type="paragraph" w:customStyle="1" w:styleId="section">
    <w:name w:val="section"/>
    <w:basedOn w:val="Normal"/>
    <w:rsid w:val="005F7EB2"/>
    <w:pPr>
      <w:spacing w:before="200" w:line="320" w:lineRule="atLeast"/>
      <w:ind w:left="1138"/>
    </w:pPr>
  </w:style>
  <w:style w:type="paragraph" w:customStyle="1" w:styleId="subsection1">
    <w:name w:val="subsection1"/>
    <w:basedOn w:val="Normal"/>
    <w:rsid w:val="005F7EB2"/>
    <w:pPr>
      <w:spacing w:before="200"/>
      <w:ind w:left="1138"/>
    </w:pPr>
  </w:style>
  <w:style w:type="paragraph" w:customStyle="1" w:styleId="section1">
    <w:name w:val="section1"/>
    <w:basedOn w:val="Normal"/>
    <w:rsid w:val="005F7EB2"/>
    <w:pPr>
      <w:ind w:left="1138"/>
    </w:pPr>
  </w:style>
  <w:style w:type="character" w:customStyle="1" w:styleId="Heading1Char">
    <w:name w:val="Heading 1 Char"/>
    <w:link w:val="Heading1"/>
    <w:uiPriority w:val="9"/>
    <w:rsid w:val="00B729FA"/>
    <w:rPr>
      <w:rFonts w:ascii="Arial" w:hAnsi="Arial"/>
      <w:b/>
      <w:bCs/>
      <w:sz w:val="24"/>
      <w:szCs w:val="28"/>
      <w:lang w:val="en-US" w:eastAsia="en-US" w:bidi="en-US"/>
    </w:rPr>
  </w:style>
  <w:style w:type="character" w:customStyle="1" w:styleId="Heading2Char">
    <w:name w:val="Heading 2 Char"/>
    <w:link w:val="Heading2"/>
    <w:uiPriority w:val="9"/>
    <w:rsid w:val="00A22C3A"/>
    <w:rPr>
      <w:rFonts w:ascii="Arial" w:hAnsi="Arial"/>
      <w:b/>
      <w:bCs/>
      <w:sz w:val="22"/>
      <w:szCs w:val="26"/>
      <w:lang w:val="en-US" w:eastAsia="en-US" w:bidi="en-US"/>
    </w:rPr>
  </w:style>
  <w:style w:type="character" w:customStyle="1" w:styleId="Heading3Char">
    <w:name w:val="Heading 3 Char"/>
    <w:link w:val="Heading3"/>
    <w:uiPriority w:val="9"/>
    <w:rsid w:val="006D0049"/>
    <w:rPr>
      <w:rFonts w:ascii="Arial" w:hAnsi="Arial"/>
      <w:bCs/>
      <w:i/>
      <w:szCs w:val="22"/>
      <w:lang w:val="en-US" w:eastAsia="en-US" w:bidi="en-US"/>
    </w:rPr>
  </w:style>
  <w:style w:type="character" w:customStyle="1" w:styleId="Heading4Char">
    <w:name w:val="Heading 4 Char"/>
    <w:link w:val="Heading4"/>
    <w:uiPriority w:val="9"/>
    <w:semiHidden/>
    <w:rsid w:val="007E5A33"/>
    <w:rPr>
      <w:rFonts w:ascii="Cambria" w:eastAsia="Times New Roman" w:hAnsi="Cambria" w:cs="Times New Roman"/>
      <w:b/>
      <w:bCs/>
      <w:i/>
      <w:iCs/>
    </w:rPr>
  </w:style>
  <w:style w:type="character" w:customStyle="1" w:styleId="Heading5Char">
    <w:name w:val="Heading 5 Char"/>
    <w:link w:val="Heading5"/>
    <w:uiPriority w:val="9"/>
    <w:semiHidden/>
    <w:rsid w:val="007E5A33"/>
    <w:rPr>
      <w:rFonts w:ascii="Cambria" w:eastAsia="Times New Roman" w:hAnsi="Cambria" w:cs="Times New Roman"/>
      <w:b/>
      <w:bCs/>
      <w:color w:val="7F7F7F"/>
    </w:rPr>
  </w:style>
  <w:style w:type="character" w:customStyle="1" w:styleId="Heading6Char">
    <w:name w:val="Heading 6 Char"/>
    <w:link w:val="Heading6"/>
    <w:uiPriority w:val="9"/>
    <w:semiHidden/>
    <w:rsid w:val="007E5A33"/>
    <w:rPr>
      <w:rFonts w:ascii="Cambria" w:eastAsia="Times New Roman" w:hAnsi="Cambria" w:cs="Times New Roman"/>
      <w:b/>
      <w:bCs/>
      <w:i/>
      <w:iCs/>
      <w:color w:val="7F7F7F"/>
    </w:rPr>
  </w:style>
  <w:style w:type="character" w:customStyle="1" w:styleId="Heading7Char">
    <w:name w:val="Heading 7 Char"/>
    <w:link w:val="Heading7"/>
    <w:uiPriority w:val="9"/>
    <w:semiHidden/>
    <w:rsid w:val="007E5A33"/>
    <w:rPr>
      <w:rFonts w:ascii="Cambria" w:eastAsia="Times New Roman" w:hAnsi="Cambria" w:cs="Times New Roman"/>
      <w:i/>
      <w:iCs/>
    </w:rPr>
  </w:style>
  <w:style w:type="character" w:customStyle="1" w:styleId="Heading8Char">
    <w:name w:val="Heading 8 Char"/>
    <w:link w:val="Heading8"/>
    <w:uiPriority w:val="9"/>
    <w:semiHidden/>
    <w:rsid w:val="007E5A33"/>
    <w:rPr>
      <w:rFonts w:ascii="Cambria" w:eastAsia="Times New Roman" w:hAnsi="Cambria" w:cs="Times New Roman"/>
      <w:sz w:val="20"/>
      <w:szCs w:val="20"/>
    </w:rPr>
  </w:style>
  <w:style w:type="character" w:customStyle="1" w:styleId="Heading9Char">
    <w:name w:val="Heading 9 Char"/>
    <w:link w:val="Heading9"/>
    <w:uiPriority w:val="9"/>
    <w:semiHidden/>
    <w:rsid w:val="007E5A33"/>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7E5A3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7E5A33"/>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7E5A33"/>
    <w:pPr>
      <w:spacing w:after="600"/>
    </w:pPr>
    <w:rPr>
      <w:rFonts w:ascii="Cambria" w:hAnsi="Cambria"/>
      <w:i/>
      <w:iCs/>
      <w:spacing w:val="13"/>
      <w:sz w:val="24"/>
      <w:szCs w:val="24"/>
    </w:rPr>
  </w:style>
  <w:style w:type="character" w:customStyle="1" w:styleId="SubtitleChar">
    <w:name w:val="Subtitle Char"/>
    <w:link w:val="Subtitle"/>
    <w:uiPriority w:val="11"/>
    <w:rsid w:val="007E5A33"/>
    <w:rPr>
      <w:rFonts w:ascii="Cambria" w:eastAsia="Times New Roman" w:hAnsi="Cambria" w:cs="Times New Roman"/>
      <w:i/>
      <w:iCs/>
      <w:spacing w:val="13"/>
      <w:sz w:val="24"/>
      <w:szCs w:val="24"/>
    </w:rPr>
  </w:style>
  <w:style w:type="character" w:styleId="Strong">
    <w:name w:val="Strong"/>
    <w:uiPriority w:val="22"/>
    <w:rsid w:val="007E5A33"/>
    <w:rPr>
      <w:b/>
      <w:bCs/>
    </w:rPr>
  </w:style>
  <w:style w:type="character" w:styleId="Emphasis">
    <w:name w:val="Emphasis"/>
    <w:uiPriority w:val="20"/>
    <w:rsid w:val="007E5A33"/>
    <w:rPr>
      <w:b/>
      <w:bCs/>
      <w:i/>
      <w:iCs/>
      <w:spacing w:val="10"/>
      <w:bdr w:val="none" w:sz="0" w:space="0" w:color="auto"/>
      <w:shd w:val="clear" w:color="auto" w:fill="auto"/>
    </w:rPr>
  </w:style>
  <w:style w:type="paragraph" w:styleId="NoSpacing">
    <w:name w:val="No Spacing"/>
    <w:basedOn w:val="Normal"/>
    <w:uiPriority w:val="1"/>
    <w:rsid w:val="007E5A33"/>
    <w:pPr>
      <w:spacing w:after="0" w:line="240" w:lineRule="auto"/>
    </w:pPr>
  </w:style>
  <w:style w:type="paragraph" w:styleId="ListParagraph">
    <w:name w:val="List Paragraph"/>
    <w:basedOn w:val="Normal"/>
    <w:uiPriority w:val="34"/>
    <w:rsid w:val="007E5A33"/>
    <w:pPr>
      <w:ind w:left="720"/>
      <w:contextualSpacing/>
    </w:pPr>
  </w:style>
  <w:style w:type="paragraph" w:styleId="Quote">
    <w:name w:val="Quote"/>
    <w:basedOn w:val="Normal"/>
    <w:next w:val="Normal"/>
    <w:link w:val="QuoteChar"/>
    <w:uiPriority w:val="29"/>
    <w:rsid w:val="007E5A33"/>
    <w:pPr>
      <w:spacing w:before="200" w:after="0"/>
      <w:ind w:left="360" w:right="360"/>
    </w:pPr>
    <w:rPr>
      <w:i/>
      <w:iCs/>
    </w:rPr>
  </w:style>
  <w:style w:type="character" w:customStyle="1" w:styleId="QuoteChar">
    <w:name w:val="Quote Char"/>
    <w:link w:val="Quote"/>
    <w:uiPriority w:val="29"/>
    <w:rsid w:val="007E5A33"/>
    <w:rPr>
      <w:i/>
      <w:iCs/>
    </w:rPr>
  </w:style>
  <w:style w:type="paragraph" w:styleId="IntenseQuote">
    <w:name w:val="Intense Quote"/>
    <w:basedOn w:val="Normal"/>
    <w:next w:val="Normal"/>
    <w:link w:val="IntenseQuoteChar"/>
    <w:uiPriority w:val="30"/>
    <w:rsid w:val="007E5A3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E5A33"/>
    <w:rPr>
      <w:b/>
      <w:bCs/>
      <w:i/>
      <w:iCs/>
    </w:rPr>
  </w:style>
  <w:style w:type="character" w:styleId="SubtleEmphasis">
    <w:name w:val="Subtle Emphasis"/>
    <w:uiPriority w:val="19"/>
    <w:rsid w:val="007E5A33"/>
    <w:rPr>
      <w:i/>
      <w:iCs/>
    </w:rPr>
  </w:style>
  <w:style w:type="character" w:styleId="IntenseEmphasis">
    <w:name w:val="Intense Emphasis"/>
    <w:uiPriority w:val="21"/>
    <w:rsid w:val="007E5A33"/>
    <w:rPr>
      <w:b/>
      <w:bCs/>
    </w:rPr>
  </w:style>
  <w:style w:type="character" w:styleId="SubtleReference">
    <w:name w:val="Subtle Reference"/>
    <w:uiPriority w:val="31"/>
    <w:rsid w:val="007E5A33"/>
    <w:rPr>
      <w:smallCaps/>
    </w:rPr>
  </w:style>
  <w:style w:type="character" w:styleId="IntenseReference">
    <w:name w:val="Intense Reference"/>
    <w:uiPriority w:val="32"/>
    <w:rsid w:val="007E5A33"/>
    <w:rPr>
      <w:smallCaps/>
      <w:spacing w:val="5"/>
      <w:u w:val="single"/>
    </w:rPr>
  </w:style>
  <w:style w:type="character" w:styleId="BookTitle">
    <w:name w:val="Book Title"/>
    <w:uiPriority w:val="33"/>
    <w:rsid w:val="007E5A33"/>
    <w:rPr>
      <w:i/>
      <w:iCs/>
      <w:smallCaps/>
      <w:spacing w:val="5"/>
    </w:rPr>
  </w:style>
  <w:style w:type="paragraph" w:styleId="TOCHeading">
    <w:name w:val="TOC Heading"/>
    <w:basedOn w:val="Heading1"/>
    <w:next w:val="Normal"/>
    <w:uiPriority w:val="39"/>
    <w:rsid w:val="007E5A33"/>
    <w:pPr>
      <w:outlineLvl w:val="9"/>
    </w:pPr>
  </w:style>
  <w:style w:type="table" w:styleId="TableGrid">
    <w:name w:val="Table Grid"/>
    <w:basedOn w:val="TableNormal"/>
    <w:uiPriority w:val="59"/>
    <w:rsid w:val="007E5A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7F06EE"/>
    <w:rPr>
      <w:sz w:val="16"/>
      <w:szCs w:val="16"/>
    </w:rPr>
  </w:style>
  <w:style w:type="paragraph" w:styleId="CommentText">
    <w:name w:val="annotation text"/>
    <w:basedOn w:val="Normal"/>
    <w:link w:val="CommentTextChar"/>
    <w:semiHidden/>
    <w:rsid w:val="007F06EE"/>
    <w:pPr>
      <w:spacing w:after="0" w:line="220" w:lineRule="atLeast"/>
    </w:pPr>
    <w:rPr>
      <w:rFonts w:ascii="Times New Roman" w:hAnsi="Times New Roman"/>
      <w:szCs w:val="20"/>
      <w:lang w:bidi="ar-SA"/>
    </w:rPr>
  </w:style>
  <w:style w:type="paragraph" w:styleId="BalloonText">
    <w:name w:val="Balloon Text"/>
    <w:basedOn w:val="Normal"/>
    <w:semiHidden/>
    <w:rsid w:val="007F06EE"/>
    <w:rPr>
      <w:rFonts w:ascii="Tahoma" w:hAnsi="Tahoma" w:cs="Tahoma"/>
      <w:sz w:val="16"/>
      <w:szCs w:val="16"/>
    </w:rPr>
  </w:style>
  <w:style w:type="character" w:customStyle="1" w:styleId="apple-converted-space">
    <w:name w:val="apple-converted-space"/>
    <w:rsid w:val="00FC139E"/>
  </w:style>
  <w:style w:type="paragraph" w:styleId="Header">
    <w:name w:val="header"/>
    <w:basedOn w:val="Normal"/>
    <w:link w:val="HeaderChar"/>
    <w:uiPriority w:val="99"/>
    <w:unhideWhenUsed/>
    <w:rsid w:val="001F6098"/>
    <w:pPr>
      <w:tabs>
        <w:tab w:val="center" w:pos="4680"/>
        <w:tab w:val="right" w:pos="9360"/>
      </w:tabs>
    </w:pPr>
  </w:style>
  <w:style w:type="character" w:customStyle="1" w:styleId="HeaderChar">
    <w:name w:val="Header Char"/>
    <w:link w:val="Header"/>
    <w:uiPriority w:val="99"/>
    <w:rsid w:val="001F6098"/>
    <w:rPr>
      <w:sz w:val="22"/>
      <w:szCs w:val="22"/>
      <w:lang w:bidi="en-US"/>
    </w:rPr>
  </w:style>
  <w:style w:type="paragraph" w:styleId="Footer">
    <w:name w:val="footer"/>
    <w:basedOn w:val="Normal"/>
    <w:link w:val="FooterChar"/>
    <w:uiPriority w:val="99"/>
    <w:unhideWhenUsed/>
    <w:rsid w:val="001F6098"/>
    <w:pPr>
      <w:tabs>
        <w:tab w:val="center" w:pos="4680"/>
        <w:tab w:val="right" w:pos="9360"/>
      </w:tabs>
    </w:pPr>
  </w:style>
  <w:style w:type="character" w:customStyle="1" w:styleId="FooterChar">
    <w:name w:val="Footer Char"/>
    <w:link w:val="Footer"/>
    <w:uiPriority w:val="99"/>
    <w:rsid w:val="001F6098"/>
    <w:rPr>
      <w:sz w:val="22"/>
      <w:szCs w:val="22"/>
      <w:lang w:bidi="en-US"/>
    </w:rPr>
  </w:style>
  <w:style w:type="character" w:styleId="PlaceholderText">
    <w:name w:val="Placeholder Text"/>
    <w:basedOn w:val="DefaultParagraphFont"/>
    <w:uiPriority w:val="99"/>
    <w:semiHidden/>
    <w:rsid w:val="00DB380E"/>
    <w:rPr>
      <w:color w:val="808080"/>
    </w:rPr>
  </w:style>
  <w:style w:type="character" w:customStyle="1" w:styleId="Style1">
    <w:name w:val="Style1"/>
    <w:basedOn w:val="DefaultParagraphFont"/>
    <w:uiPriority w:val="1"/>
    <w:rsid w:val="00B51E39"/>
    <w:rPr>
      <w:b/>
    </w:rPr>
  </w:style>
  <w:style w:type="character" w:customStyle="1" w:styleId="Style2">
    <w:name w:val="Style2"/>
    <w:basedOn w:val="DefaultParagraphFont"/>
    <w:uiPriority w:val="1"/>
    <w:rsid w:val="00B51E39"/>
    <w:rPr>
      <w:b/>
    </w:rPr>
  </w:style>
  <w:style w:type="character" w:styleId="Hyperlink">
    <w:name w:val="Hyperlink"/>
    <w:basedOn w:val="DefaultParagraphFont"/>
    <w:uiPriority w:val="99"/>
    <w:unhideWhenUsed/>
    <w:rsid w:val="001A5470"/>
    <w:rPr>
      <w:color w:val="0563C1" w:themeColor="hyperlink"/>
      <w:u w:val="single"/>
    </w:rPr>
  </w:style>
  <w:style w:type="character" w:styleId="UnresolvedMention">
    <w:name w:val="Unresolved Mention"/>
    <w:basedOn w:val="DefaultParagraphFont"/>
    <w:uiPriority w:val="99"/>
    <w:semiHidden/>
    <w:unhideWhenUsed/>
    <w:rsid w:val="001A5470"/>
    <w:rPr>
      <w:color w:val="605E5C"/>
      <w:shd w:val="clear" w:color="auto" w:fill="E1DFDD"/>
    </w:rPr>
  </w:style>
  <w:style w:type="paragraph" w:customStyle="1" w:styleId="ListLevel1">
    <w:name w:val="List Level 1"/>
    <w:basedOn w:val="Footer"/>
    <w:link w:val="ListLevel1Char"/>
    <w:qFormat/>
    <w:rsid w:val="001B42FB"/>
    <w:pPr>
      <w:numPr>
        <w:numId w:val="6"/>
      </w:numPr>
    </w:pPr>
  </w:style>
  <w:style w:type="paragraph" w:customStyle="1" w:styleId="ListLevel2">
    <w:name w:val="List Level 2"/>
    <w:basedOn w:val="ListLevel1"/>
    <w:link w:val="ListLevel2Char"/>
    <w:qFormat/>
    <w:rsid w:val="001B42FB"/>
    <w:pPr>
      <w:numPr>
        <w:ilvl w:val="1"/>
      </w:numPr>
    </w:pPr>
    <w:rPr>
      <w:lang w:val="en-CA"/>
    </w:rPr>
  </w:style>
  <w:style w:type="character" w:customStyle="1" w:styleId="ListLevel1Char">
    <w:name w:val="List Level 1 Char"/>
    <w:basedOn w:val="FooterChar"/>
    <w:link w:val="ListLevel1"/>
    <w:rsid w:val="001B42FB"/>
    <w:rPr>
      <w:sz w:val="22"/>
      <w:szCs w:val="22"/>
      <w:lang w:val="en-US" w:eastAsia="en-US" w:bidi="en-US"/>
    </w:rPr>
  </w:style>
  <w:style w:type="paragraph" w:customStyle="1" w:styleId="ListLevel3">
    <w:name w:val="List Level 3"/>
    <w:basedOn w:val="ListLevel2"/>
    <w:link w:val="ListLevel3Char"/>
    <w:qFormat/>
    <w:rsid w:val="001B42FB"/>
    <w:pPr>
      <w:numPr>
        <w:ilvl w:val="2"/>
      </w:numPr>
    </w:pPr>
  </w:style>
  <w:style w:type="character" w:customStyle="1" w:styleId="ListLevel2Char">
    <w:name w:val="List Level 2 Char"/>
    <w:basedOn w:val="ListLevel1Char"/>
    <w:link w:val="ListLevel2"/>
    <w:rsid w:val="001B42FB"/>
    <w:rPr>
      <w:sz w:val="22"/>
      <w:szCs w:val="22"/>
      <w:lang w:val="en-US" w:eastAsia="en-US" w:bidi="en-US"/>
    </w:rPr>
  </w:style>
  <w:style w:type="character" w:customStyle="1" w:styleId="ListLevel3Char">
    <w:name w:val="List Level 3 Char"/>
    <w:basedOn w:val="ListLevel2Char"/>
    <w:link w:val="ListLevel3"/>
    <w:rsid w:val="001B42FB"/>
    <w:rPr>
      <w:sz w:val="22"/>
      <w:szCs w:val="22"/>
      <w:lang w:val="en-US" w:eastAsia="en-US" w:bidi="en-US"/>
    </w:rPr>
  </w:style>
  <w:style w:type="paragraph" w:customStyle="1" w:styleId="AllCaps">
    <w:name w:val="All Caps"/>
    <w:basedOn w:val="Normal"/>
    <w:link w:val="AllCapsChar"/>
    <w:qFormat/>
    <w:rsid w:val="006F149A"/>
    <w:rPr>
      <w:caps/>
      <w:lang w:val="en-CA"/>
    </w:rPr>
  </w:style>
  <w:style w:type="character" w:customStyle="1" w:styleId="AllCapsChar">
    <w:name w:val="All Caps Char"/>
    <w:basedOn w:val="DefaultParagraphFont"/>
    <w:link w:val="AllCaps"/>
    <w:rsid w:val="006F149A"/>
    <w:rPr>
      <w:rFonts w:ascii="Arial" w:hAnsi="Arial"/>
      <w:caps/>
      <w:szCs w:val="22"/>
      <w:lang w:eastAsia="en-US" w:bidi="en-US"/>
    </w:rPr>
  </w:style>
  <w:style w:type="paragraph" w:customStyle="1" w:styleId="FieldText">
    <w:name w:val="Field Text"/>
    <w:basedOn w:val="Normal"/>
    <w:link w:val="FieldTextChar"/>
    <w:qFormat/>
    <w:rsid w:val="009E1334"/>
    <w:rPr>
      <w:i/>
      <w:color w:val="808080" w:themeColor="background1" w:themeShade="80"/>
      <w:lang w:val="en-CA"/>
    </w:rPr>
  </w:style>
  <w:style w:type="character" w:customStyle="1" w:styleId="FieldTextChar">
    <w:name w:val="Field Text Char"/>
    <w:basedOn w:val="DefaultParagraphFont"/>
    <w:link w:val="FieldText"/>
    <w:rsid w:val="009E1334"/>
    <w:rPr>
      <w:rFonts w:ascii="Arial" w:hAnsi="Arial"/>
      <w:i/>
      <w:color w:val="808080" w:themeColor="background1" w:themeShade="80"/>
      <w:szCs w:val="22"/>
      <w:lang w:eastAsia="en-US" w:bidi="en-US"/>
    </w:rPr>
  </w:style>
  <w:style w:type="paragraph" w:styleId="CommentSubject">
    <w:name w:val="annotation subject"/>
    <w:basedOn w:val="CommentText"/>
    <w:next w:val="CommentText"/>
    <w:link w:val="CommentSubjectChar"/>
    <w:uiPriority w:val="99"/>
    <w:semiHidden/>
    <w:unhideWhenUsed/>
    <w:rsid w:val="00EE5036"/>
    <w:pPr>
      <w:spacing w:after="200" w:line="240" w:lineRule="auto"/>
    </w:pPr>
    <w:rPr>
      <w:rFonts w:ascii="Arial" w:hAnsi="Arial"/>
      <w:b/>
      <w:bCs/>
      <w:lang w:bidi="en-US"/>
    </w:rPr>
  </w:style>
  <w:style w:type="character" w:customStyle="1" w:styleId="CommentTextChar">
    <w:name w:val="Comment Text Char"/>
    <w:basedOn w:val="DefaultParagraphFont"/>
    <w:link w:val="CommentText"/>
    <w:semiHidden/>
    <w:rsid w:val="00EE5036"/>
    <w:rPr>
      <w:rFonts w:ascii="Times New Roman" w:hAnsi="Times New Roman"/>
      <w:lang w:val="en-US" w:eastAsia="en-US"/>
    </w:rPr>
  </w:style>
  <w:style w:type="character" w:customStyle="1" w:styleId="CommentSubjectChar">
    <w:name w:val="Comment Subject Char"/>
    <w:basedOn w:val="CommentTextChar"/>
    <w:link w:val="CommentSubject"/>
    <w:uiPriority w:val="99"/>
    <w:semiHidden/>
    <w:rsid w:val="00EE5036"/>
    <w:rPr>
      <w:rFonts w:ascii="Arial" w:hAnsi="Arial"/>
      <w:b/>
      <w:bCs/>
      <w:lang w:val="en-US" w:eastAsia="en-US" w:bidi="en-US"/>
    </w:rPr>
  </w:style>
  <w:style w:type="paragraph" w:customStyle="1" w:styleId="Italic">
    <w:name w:val="Italic"/>
    <w:basedOn w:val="Normal"/>
    <w:link w:val="ItalicChar"/>
    <w:qFormat/>
    <w:rsid w:val="00820FCF"/>
    <w:pPr>
      <w:ind w:firstLine="720"/>
    </w:pPr>
    <w:rPr>
      <w:i/>
      <w:lang w:val="en-CA"/>
    </w:rPr>
  </w:style>
  <w:style w:type="character" w:customStyle="1" w:styleId="ItalicChar">
    <w:name w:val="Italic Char"/>
    <w:basedOn w:val="DefaultParagraphFont"/>
    <w:link w:val="Italic"/>
    <w:rsid w:val="00820FCF"/>
    <w:rPr>
      <w:rFonts w:ascii="Arial" w:hAnsi="Arial"/>
      <w:i/>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erSmit-Keding\OneDrive%20-%20Alberta%20Courts\Desktop\Working%20Folder\Darryl%20-%20New%20Comm%20Forms\Order_Template_w_Styl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FC8D4E4BC4472CBEC23F6E0C73465D"/>
        <w:category>
          <w:name w:val="General"/>
          <w:gallery w:val="placeholder"/>
        </w:category>
        <w:types>
          <w:type w:val="bbPlcHdr"/>
        </w:types>
        <w:behaviors>
          <w:behavior w:val="content"/>
        </w:behaviors>
        <w:guid w:val="{8F418393-5729-48FE-93DF-5638D839D29B}"/>
      </w:docPartPr>
      <w:docPartBody>
        <w:p w:rsidR="00547FA2" w:rsidRDefault="004C59BF" w:rsidP="004C59BF">
          <w:pPr>
            <w:pStyle w:val="CAFC8D4E4BC4472CBEC23F6E0C73465D1"/>
          </w:pPr>
          <w:r>
            <w:rPr>
              <w:rStyle w:val="PlaceholderText"/>
            </w:rPr>
            <w:t>Click to S</w:t>
          </w:r>
          <w:r w:rsidRPr="00B72605">
            <w:rPr>
              <w:rStyle w:val="PlaceholderText"/>
            </w:rPr>
            <w:t xml:space="preserve">elect Judicial </w:t>
          </w:r>
          <w:r>
            <w:rPr>
              <w:rStyle w:val="PlaceholderText"/>
            </w:rPr>
            <w:t>Centre</w:t>
          </w:r>
          <w:r w:rsidRPr="00B72605">
            <w:rPr>
              <w:rStyle w:val="PlaceholderText"/>
            </w:rPr>
            <w:t>.</w:t>
          </w:r>
        </w:p>
      </w:docPartBody>
    </w:docPart>
    <w:docPart>
      <w:docPartPr>
        <w:name w:val="FA4ED88C6683485985E91910D84B94C3"/>
        <w:category>
          <w:name w:val="General"/>
          <w:gallery w:val="placeholder"/>
        </w:category>
        <w:types>
          <w:type w:val="bbPlcHdr"/>
        </w:types>
        <w:behaviors>
          <w:behavior w:val="content"/>
        </w:behaviors>
        <w:guid w:val="{8F869B4C-C012-443A-8775-C31DE623D0CB}"/>
      </w:docPartPr>
      <w:docPartBody>
        <w:p w:rsidR="00547FA2" w:rsidRDefault="004C59BF" w:rsidP="004C59BF">
          <w:pPr>
            <w:pStyle w:val="FA4ED88C6683485985E91910D84B94C31"/>
          </w:pPr>
          <w:r w:rsidRPr="00126D10">
            <w:rPr>
              <w:rStyle w:val="PlaceholderText"/>
              <w:b/>
            </w:rPr>
            <w:t>Click to Enter a Date</w:t>
          </w:r>
        </w:p>
      </w:docPartBody>
    </w:docPart>
    <w:docPart>
      <w:docPartPr>
        <w:name w:val="298B2B0DEACD4124BBC48FDBE07375E1"/>
        <w:category>
          <w:name w:val="General"/>
          <w:gallery w:val="placeholder"/>
        </w:category>
        <w:types>
          <w:type w:val="bbPlcHdr"/>
        </w:types>
        <w:behaviors>
          <w:behavior w:val="content"/>
        </w:behaviors>
        <w:guid w:val="{5D064C82-F166-4155-9D32-119304EB1019}"/>
      </w:docPartPr>
      <w:docPartBody>
        <w:p w:rsidR="00547FA2" w:rsidRDefault="004C59BF" w:rsidP="004C59BF">
          <w:pPr>
            <w:pStyle w:val="298B2B0DEACD4124BBC48FDBE07375E11"/>
          </w:pPr>
          <w:r>
            <w:rPr>
              <w:rStyle w:val="PlaceholderText"/>
            </w:rPr>
            <w:t>Enter Name.</w:t>
          </w:r>
        </w:p>
      </w:docPartBody>
    </w:docPart>
    <w:docPart>
      <w:docPartPr>
        <w:name w:val="6D1BB50E839F4B0099B39D41668ADC17"/>
        <w:category>
          <w:name w:val="General"/>
          <w:gallery w:val="placeholder"/>
        </w:category>
        <w:types>
          <w:type w:val="bbPlcHdr"/>
        </w:types>
        <w:behaviors>
          <w:behavior w:val="content"/>
        </w:behaviors>
        <w:guid w:val="{BCA612EB-EC17-48E2-9FED-26B0CBD8B81C}"/>
      </w:docPartPr>
      <w:docPartBody>
        <w:p w:rsidR="00547FA2" w:rsidRDefault="004C59BF" w:rsidP="004C59BF">
          <w:pPr>
            <w:pStyle w:val="6D1BB50E839F4B0099B39D41668ADC171"/>
          </w:pPr>
          <w:r w:rsidRPr="00627962">
            <w:rPr>
              <w:rStyle w:val="PlaceholderText"/>
              <w:color w:val="808080" w:themeColor="background1" w:themeShade="80"/>
            </w:rPr>
            <w:t>Enter references to any other affidavits, as relevant.</w:t>
          </w:r>
        </w:p>
      </w:docPartBody>
    </w:docPart>
    <w:docPart>
      <w:docPartPr>
        <w:name w:val="5D91E32BDC594320AB6296A4307305BB"/>
        <w:category>
          <w:name w:val="General"/>
          <w:gallery w:val="placeholder"/>
        </w:category>
        <w:types>
          <w:type w:val="bbPlcHdr"/>
        </w:types>
        <w:behaviors>
          <w:behavior w:val="content"/>
        </w:behaviors>
        <w:guid w:val="{40A72DA3-5F53-4920-8DAB-A0FB2D78C991}"/>
      </w:docPartPr>
      <w:docPartBody>
        <w:p w:rsidR="0002463B" w:rsidRDefault="004C59BF" w:rsidP="004C59BF">
          <w:pPr>
            <w:pStyle w:val="5D91E32BDC594320AB6296A4307305BB1"/>
          </w:pPr>
          <w:r>
            <w:rPr>
              <w:rStyle w:val="PlaceholderText"/>
            </w:rPr>
            <w:t>Enter Name.</w:t>
          </w:r>
        </w:p>
      </w:docPartBody>
    </w:docPart>
    <w:docPart>
      <w:docPartPr>
        <w:name w:val="0947762519B54A3E81B0B1DD83E76531"/>
        <w:category>
          <w:name w:val="General"/>
          <w:gallery w:val="placeholder"/>
        </w:category>
        <w:types>
          <w:type w:val="bbPlcHdr"/>
        </w:types>
        <w:behaviors>
          <w:behavior w:val="content"/>
        </w:behaviors>
        <w:guid w:val="{442D7428-15F5-460D-A753-FCD26475431F}"/>
      </w:docPartPr>
      <w:docPartBody>
        <w:p w:rsidR="0002463B" w:rsidRDefault="004C59BF" w:rsidP="004C59BF">
          <w:pPr>
            <w:pStyle w:val="0947762519B54A3E81B0B1DD83E765311"/>
          </w:pPr>
          <w:r>
            <w:rPr>
              <w:rStyle w:val="PlaceholderText"/>
            </w:rPr>
            <w:t>Enter Text.</w:t>
          </w:r>
        </w:p>
      </w:docPartBody>
    </w:docPart>
    <w:docPart>
      <w:docPartPr>
        <w:name w:val="52DA3DC8B4714673914894D75806EB5D"/>
        <w:category>
          <w:name w:val="General"/>
          <w:gallery w:val="placeholder"/>
        </w:category>
        <w:types>
          <w:type w:val="bbPlcHdr"/>
        </w:types>
        <w:behaviors>
          <w:behavior w:val="content"/>
        </w:behaviors>
        <w:guid w:val="{99817697-A57A-4FC9-B91A-24D9D5FCD410}"/>
      </w:docPartPr>
      <w:docPartBody>
        <w:p w:rsidR="0002463B" w:rsidRDefault="004C59BF" w:rsidP="004C59BF">
          <w:pPr>
            <w:pStyle w:val="52DA3DC8B4714673914894D75806EB5D1"/>
          </w:pPr>
          <w:r w:rsidRPr="009124FE">
            <w:rPr>
              <w:rStyle w:val="PlaceholderText"/>
            </w:rPr>
            <w:t>Choose an item.</w:t>
          </w:r>
        </w:p>
      </w:docPartBody>
    </w:docPart>
    <w:docPart>
      <w:docPartPr>
        <w:name w:val="7781EB32E1694AFBB199F8D1D4C437E7"/>
        <w:category>
          <w:name w:val="General"/>
          <w:gallery w:val="placeholder"/>
        </w:category>
        <w:types>
          <w:type w:val="bbPlcHdr"/>
        </w:types>
        <w:behaviors>
          <w:behavior w:val="content"/>
        </w:behaviors>
        <w:guid w:val="{2948A42A-B6F2-46E5-BBDD-5A0011AC3329}"/>
      </w:docPartPr>
      <w:docPartBody>
        <w:p w:rsidR="0002463B" w:rsidRDefault="004C59BF" w:rsidP="004C59BF">
          <w:pPr>
            <w:pStyle w:val="7781EB32E1694AFBB199F8D1D4C437E71"/>
          </w:pPr>
          <w:r w:rsidRPr="009124FE">
            <w:rPr>
              <w:rStyle w:val="PlaceholderText"/>
            </w:rPr>
            <w:t>Choose an item.</w:t>
          </w:r>
        </w:p>
      </w:docPartBody>
    </w:docPart>
    <w:docPart>
      <w:docPartPr>
        <w:name w:val="35DEF3471C794497977F581CDEAC23A8"/>
        <w:category>
          <w:name w:val="General"/>
          <w:gallery w:val="placeholder"/>
        </w:category>
        <w:types>
          <w:type w:val="bbPlcHdr"/>
        </w:types>
        <w:behaviors>
          <w:behavior w:val="content"/>
        </w:behaviors>
        <w:guid w:val="{56977D0B-49E9-4475-A353-8D22DBF5F3B9}"/>
      </w:docPartPr>
      <w:docPartBody>
        <w:p w:rsidR="0002463B" w:rsidRDefault="004C59BF" w:rsidP="004C59BF">
          <w:pPr>
            <w:pStyle w:val="35DEF3471C794497977F581CDEAC23A81"/>
          </w:pPr>
          <w:r w:rsidRPr="00AD1D8F">
            <w:rPr>
              <w:rStyle w:val="PlaceholderText"/>
              <w:color w:val="808080" w:themeColor="background1" w:themeShade="80"/>
            </w:rPr>
            <w:t>Enter Party Name.</w:t>
          </w:r>
        </w:p>
      </w:docPartBody>
    </w:docPart>
    <w:docPart>
      <w:docPartPr>
        <w:name w:val="D3E42B510E86485990E40F2FDCDD1F97"/>
        <w:category>
          <w:name w:val="General"/>
          <w:gallery w:val="placeholder"/>
        </w:category>
        <w:types>
          <w:type w:val="bbPlcHdr"/>
        </w:types>
        <w:behaviors>
          <w:behavior w:val="content"/>
        </w:behaviors>
        <w:guid w:val="{88EAB08C-4E06-4CE0-851C-EDF45E6C3830}"/>
      </w:docPartPr>
      <w:docPartBody>
        <w:p w:rsidR="0002463B" w:rsidRDefault="004C59BF" w:rsidP="004C59BF">
          <w:pPr>
            <w:pStyle w:val="D3E42B510E86485990E40F2FDCDD1F97"/>
          </w:pPr>
          <w:r w:rsidRPr="009124FE">
            <w:rPr>
              <w:rStyle w:val="PlaceholderText"/>
            </w:rPr>
            <w:t>Choose an item.</w:t>
          </w:r>
        </w:p>
      </w:docPartBody>
    </w:docPart>
    <w:docPart>
      <w:docPartPr>
        <w:name w:val="C3928FFFE1CD4E7AB0C046643E8A0559"/>
        <w:category>
          <w:name w:val="General"/>
          <w:gallery w:val="placeholder"/>
        </w:category>
        <w:types>
          <w:type w:val="bbPlcHdr"/>
        </w:types>
        <w:behaviors>
          <w:behavior w:val="content"/>
        </w:behaviors>
        <w:guid w:val="{B1C2207E-D702-4001-AB96-FEEFB739ACC8}"/>
      </w:docPartPr>
      <w:docPartBody>
        <w:p w:rsidR="0002463B" w:rsidRDefault="004C59BF" w:rsidP="004C59BF">
          <w:pPr>
            <w:pStyle w:val="C3928FFFE1CD4E7AB0C046643E8A0559"/>
          </w:pPr>
          <w:r w:rsidRPr="00E4776A">
            <w:rPr>
              <w:rStyle w:val="PlaceholderText"/>
              <w:color w:val="808080" w:themeColor="background1" w:themeShade="80"/>
            </w:rPr>
            <w:t>Enter Party Name.</w:t>
          </w:r>
        </w:p>
      </w:docPartBody>
    </w:docPart>
    <w:docPart>
      <w:docPartPr>
        <w:name w:val="3382A6ADAC98486BA27C7A8B2D9E820D"/>
        <w:category>
          <w:name w:val="General"/>
          <w:gallery w:val="placeholder"/>
        </w:category>
        <w:types>
          <w:type w:val="bbPlcHdr"/>
        </w:types>
        <w:behaviors>
          <w:behavior w:val="content"/>
        </w:behaviors>
        <w:guid w:val="{B218CBE6-2A2A-4DA9-9288-E28D155ADB72}"/>
      </w:docPartPr>
      <w:docPartBody>
        <w:p w:rsidR="00D82334" w:rsidRDefault="004C59BF" w:rsidP="004C59BF">
          <w:pPr>
            <w:pStyle w:val="3382A6ADAC98486BA27C7A8B2D9E820D"/>
          </w:pPr>
          <w:r w:rsidRPr="00522289">
            <w:rPr>
              <w:rStyle w:val="PlaceholderText"/>
              <w:b/>
              <w:lang w:val="en-CA"/>
            </w:rPr>
            <w:t>Click to Select Hearing Location</w:t>
          </w:r>
        </w:p>
      </w:docPartBody>
    </w:docPart>
    <w:docPart>
      <w:docPartPr>
        <w:name w:val="AA6F617FB3F34EBEBA2FEFE70EB6A6EF"/>
        <w:category>
          <w:name w:val="General"/>
          <w:gallery w:val="placeholder"/>
        </w:category>
        <w:types>
          <w:type w:val="bbPlcHdr"/>
        </w:types>
        <w:behaviors>
          <w:behavior w:val="content"/>
        </w:behaviors>
        <w:guid w:val="{D9921DF6-E104-47C2-86E3-4E2C407DB50E}"/>
      </w:docPartPr>
      <w:docPartBody>
        <w:p w:rsidR="004C59BF" w:rsidRDefault="004C59BF" w:rsidP="004C59BF">
          <w:pPr>
            <w:pStyle w:val="AA6F617FB3F34EBEBA2FEFE70EB6A6EF"/>
          </w:pPr>
          <w:r>
            <w:rPr>
              <w:rStyle w:val="PlaceholderText"/>
            </w:rPr>
            <w:t>Enter Date</w:t>
          </w:r>
          <w:r w:rsidRPr="007651A7">
            <w:rPr>
              <w:rStyle w:val="PlaceholderText"/>
            </w:rPr>
            <w:t>.</w:t>
          </w:r>
        </w:p>
      </w:docPartBody>
    </w:docPart>
    <w:docPart>
      <w:docPartPr>
        <w:name w:val="FF80552A3E7444DF8E326E3A39BA7644"/>
        <w:category>
          <w:name w:val="General"/>
          <w:gallery w:val="placeholder"/>
        </w:category>
        <w:types>
          <w:type w:val="bbPlcHdr"/>
        </w:types>
        <w:behaviors>
          <w:behavior w:val="content"/>
        </w:behaviors>
        <w:guid w:val="{DF17B5AF-4596-4E2C-A015-7DC89F9BA2A7}"/>
      </w:docPartPr>
      <w:docPartBody>
        <w:p w:rsidR="004C59BF" w:rsidRDefault="004C59BF" w:rsidP="004C59BF">
          <w:pPr>
            <w:pStyle w:val="FF80552A3E7444DF8E326E3A39BA76441"/>
          </w:pPr>
          <w:r>
            <w:rPr>
              <w:rStyle w:val="PlaceholderText"/>
            </w:rPr>
            <w:t>Enter Date</w:t>
          </w:r>
          <w:r w:rsidRPr="007651A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B19F5"/>
    <w:multiLevelType w:val="multilevel"/>
    <w:tmpl w:val="0B40F4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EA4448"/>
    <w:multiLevelType w:val="multilevel"/>
    <w:tmpl w:val="65806F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FB85C46"/>
    <w:multiLevelType w:val="multilevel"/>
    <w:tmpl w:val="7598DD86"/>
    <w:lvl w:ilvl="0">
      <w:start w:val="1"/>
      <w:numFmt w:val="decimal"/>
      <w:pStyle w:val="35DEF3471C794497977F581CDEAC23A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63094389">
    <w:abstractNumId w:val="1"/>
  </w:num>
  <w:num w:numId="2" w16cid:durableId="487943860">
    <w:abstractNumId w:val="0"/>
  </w:num>
  <w:num w:numId="3" w16cid:durableId="2128575492">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63"/>
    <w:rsid w:val="0002463B"/>
    <w:rsid w:val="00087BD1"/>
    <w:rsid w:val="00132C63"/>
    <w:rsid w:val="004C59BF"/>
    <w:rsid w:val="00547FA2"/>
    <w:rsid w:val="00D823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9BF"/>
    <w:rPr>
      <w:color w:val="808080"/>
    </w:rPr>
  </w:style>
  <w:style w:type="paragraph" w:customStyle="1" w:styleId="CAFC8D4E4BC4472CBEC23F6E0C73465D1">
    <w:name w:val="CAFC8D4E4BC4472CBEC23F6E0C73465D1"/>
    <w:rsid w:val="004C59BF"/>
    <w:pPr>
      <w:spacing w:before="200" w:after="200" w:line="276" w:lineRule="auto"/>
      <w:ind w:left="1138"/>
    </w:pPr>
    <w:rPr>
      <w:rFonts w:ascii="Arial" w:eastAsia="Times New Roman" w:hAnsi="Arial" w:cs="Times New Roman"/>
      <w:sz w:val="20"/>
      <w:lang w:val="en-US" w:eastAsia="en-US" w:bidi="en-US"/>
    </w:rPr>
  </w:style>
  <w:style w:type="paragraph" w:customStyle="1" w:styleId="FA4ED88C6683485985E91910D84B94C31">
    <w:name w:val="FA4ED88C6683485985E91910D84B94C31"/>
    <w:rsid w:val="004C59BF"/>
    <w:pPr>
      <w:spacing w:before="200" w:after="200" w:line="276" w:lineRule="auto"/>
      <w:ind w:left="1138"/>
    </w:pPr>
    <w:rPr>
      <w:rFonts w:ascii="Arial" w:eastAsia="Times New Roman" w:hAnsi="Arial" w:cs="Times New Roman"/>
      <w:sz w:val="20"/>
      <w:lang w:val="en-US" w:eastAsia="en-US" w:bidi="en-US"/>
    </w:rPr>
  </w:style>
  <w:style w:type="paragraph" w:customStyle="1" w:styleId="3382A6ADAC98486BA27C7A8B2D9E820D">
    <w:name w:val="3382A6ADAC98486BA27C7A8B2D9E820D"/>
    <w:rsid w:val="004C59BF"/>
    <w:pPr>
      <w:spacing w:before="200" w:after="200" w:line="276" w:lineRule="auto"/>
      <w:ind w:left="1138"/>
    </w:pPr>
    <w:rPr>
      <w:rFonts w:ascii="Arial" w:eastAsia="Times New Roman" w:hAnsi="Arial" w:cs="Times New Roman"/>
      <w:sz w:val="20"/>
      <w:lang w:val="en-US" w:eastAsia="en-US" w:bidi="en-US"/>
    </w:rPr>
  </w:style>
  <w:style w:type="paragraph" w:customStyle="1" w:styleId="5D91E32BDC594320AB6296A4307305BB1">
    <w:name w:val="5D91E32BDC594320AB6296A4307305BB1"/>
    <w:rsid w:val="004C59BF"/>
    <w:pPr>
      <w:spacing w:after="200" w:line="276" w:lineRule="auto"/>
    </w:pPr>
    <w:rPr>
      <w:rFonts w:ascii="Arial" w:eastAsia="Times New Roman" w:hAnsi="Arial" w:cs="Times New Roman"/>
      <w:sz w:val="20"/>
      <w:lang w:val="en-US" w:eastAsia="en-US" w:bidi="en-US"/>
    </w:rPr>
  </w:style>
  <w:style w:type="paragraph" w:customStyle="1" w:styleId="0947762519B54A3E81B0B1DD83E765311">
    <w:name w:val="0947762519B54A3E81B0B1DD83E765311"/>
    <w:rsid w:val="004C59BF"/>
    <w:pPr>
      <w:spacing w:after="200" w:line="276" w:lineRule="auto"/>
    </w:pPr>
    <w:rPr>
      <w:rFonts w:ascii="Arial" w:eastAsia="Times New Roman" w:hAnsi="Arial" w:cs="Times New Roman"/>
      <w:sz w:val="20"/>
      <w:lang w:val="en-US" w:eastAsia="en-US" w:bidi="en-US"/>
    </w:rPr>
  </w:style>
  <w:style w:type="paragraph" w:customStyle="1" w:styleId="FF80552A3E7444DF8E326E3A39BA76441">
    <w:name w:val="FF80552A3E7444DF8E326E3A39BA76441"/>
    <w:rsid w:val="004C59BF"/>
    <w:pPr>
      <w:spacing w:after="200" w:line="276" w:lineRule="auto"/>
    </w:pPr>
    <w:rPr>
      <w:rFonts w:ascii="Arial" w:eastAsia="Times New Roman" w:hAnsi="Arial" w:cs="Times New Roman"/>
      <w:sz w:val="20"/>
      <w:lang w:val="en-US" w:eastAsia="en-US" w:bidi="en-US"/>
    </w:rPr>
  </w:style>
  <w:style w:type="paragraph" w:customStyle="1" w:styleId="298B2B0DEACD4124BBC48FDBE07375E11">
    <w:name w:val="298B2B0DEACD4124BBC48FDBE07375E11"/>
    <w:rsid w:val="004C59BF"/>
    <w:pPr>
      <w:spacing w:after="200" w:line="276" w:lineRule="auto"/>
    </w:pPr>
    <w:rPr>
      <w:rFonts w:ascii="Arial" w:eastAsia="Times New Roman" w:hAnsi="Arial" w:cs="Times New Roman"/>
      <w:sz w:val="20"/>
      <w:lang w:val="en-US" w:eastAsia="en-US" w:bidi="en-US"/>
    </w:rPr>
  </w:style>
  <w:style w:type="paragraph" w:customStyle="1" w:styleId="AA6F617FB3F34EBEBA2FEFE70EB6A6EF">
    <w:name w:val="AA6F617FB3F34EBEBA2FEFE70EB6A6EF"/>
    <w:rsid w:val="004C59BF"/>
    <w:pPr>
      <w:spacing w:after="200" w:line="276" w:lineRule="auto"/>
    </w:pPr>
    <w:rPr>
      <w:rFonts w:ascii="Arial" w:eastAsia="Times New Roman" w:hAnsi="Arial" w:cs="Times New Roman"/>
      <w:sz w:val="20"/>
      <w:lang w:val="en-US" w:eastAsia="en-US" w:bidi="en-US"/>
    </w:rPr>
  </w:style>
  <w:style w:type="paragraph" w:customStyle="1" w:styleId="6D1BB50E839F4B0099B39D41668ADC171">
    <w:name w:val="6D1BB50E839F4B0099B39D41668ADC171"/>
    <w:rsid w:val="004C59BF"/>
    <w:pPr>
      <w:spacing w:after="200" w:line="276" w:lineRule="auto"/>
    </w:pPr>
    <w:rPr>
      <w:rFonts w:ascii="Arial" w:eastAsia="Times New Roman" w:hAnsi="Arial" w:cs="Times New Roman"/>
      <w:sz w:val="20"/>
      <w:lang w:val="en-US" w:eastAsia="en-US" w:bidi="en-US"/>
    </w:rPr>
  </w:style>
  <w:style w:type="paragraph" w:customStyle="1" w:styleId="52DA3DC8B4714673914894D75806EB5D1">
    <w:name w:val="52DA3DC8B4714673914894D75806EB5D1"/>
    <w:rsid w:val="004C59BF"/>
    <w:pPr>
      <w:spacing w:after="200" w:line="276" w:lineRule="auto"/>
    </w:pPr>
    <w:rPr>
      <w:rFonts w:ascii="Arial" w:eastAsia="Times New Roman" w:hAnsi="Arial" w:cs="Times New Roman"/>
      <w:sz w:val="20"/>
      <w:lang w:val="en-US" w:eastAsia="en-US" w:bidi="en-US"/>
    </w:rPr>
  </w:style>
  <w:style w:type="paragraph" w:customStyle="1" w:styleId="7781EB32E1694AFBB199F8D1D4C437E71">
    <w:name w:val="7781EB32E1694AFBB199F8D1D4C437E71"/>
    <w:rsid w:val="004C59BF"/>
    <w:pPr>
      <w:spacing w:after="200" w:line="276" w:lineRule="auto"/>
    </w:pPr>
    <w:rPr>
      <w:rFonts w:ascii="Arial" w:eastAsia="Times New Roman" w:hAnsi="Arial" w:cs="Times New Roman"/>
      <w:sz w:val="20"/>
      <w:lang w:val="en-US" w:eastAsia="en-US" w:bidi="en-US"/>
    </w:rPr>
  </w:style>
  <w:style w:type="paragraph" w:customStyle="1" w:styleId="D3E42B510E86485990E40F2FDCDD1F97">
    <w:name w:val="D3E42B510E86485990E40F2FDCDD1F97"/>
    <w:rsid w:val="004C59BF"/>
    <w:pPr>
      <w:spacing w:after="200" w:line="276" w:lineRule="auto"/>
    </w:pPr>
    <w:rPr>
      <w:rFonts w:ascii="Arial" w:eastAsia="Times New Roman" w:hAnsi="Arial" w:cs="Times New Roman"/>
      <w:sz w:val="20"/>
      <w:lang w:val="en-US" w:eastAsia="en-US" w:bidi="en-US"/>
    </w:rPr>
  </w:style>
  <w:style w:type="paragraph" w:customStyle="1" w:styleId="C3928FFFE1CD4E7AB0C046643E8A0559">
    <w:name w:val="C3928FFFE1CD4E7AB0C046643E8A0559"/>
    <w:rsid w:val="004C59BF"/>
    <w:pPr>
      <w:spacing w:after="200" w:line="276" w:lineRule="auto"/>
    </w:pPr>
    <w:rPr>
      <w:rFonts w:ascii="Arial" w:eastAsia="Times New Roman" w:hAnsi="Arial" w:cs="Times New Roman"/>
      <w:sz w:val="20"/>
      <w:lang w:val="en-US" w:eastAsia="en-US" w:bidi="en-US"/>
    </w:rPr>
  </w:style>
  <w:style w:type="paragraph" w:customStyle="1" w:styleId="35DEF3471C794497977F581CDEAC23A81">
    <w:name w:val="35DEF3471C794497977F581CDEAC23A81"/>
    <w:rsid w:val="004C59BF"/>
    <w:pPr>
      <w:numPr>
        <w:numId w:val="3"/>
      </w:numPr>
      <w:tabs>
        <w:tab w:val="center" w:pos="4680"/>
        <w:tab w:val="right" w:pos="9360"/>
      </w:tabs>
      <w:spacing w:after="200" w:line="276" w:lineRule="auto"/>
    </w:pPr>
    <w:rPr>
      <w:rFonts w:ascii="Arial" w:eastAsia="Times New Roman" w:hAnsi="Arial" w:cs="Times New Roman"/>
      <w:sz w:val="20"/>
      <w:lang w:val="en-US" w:eastAsia="en-US" w:bidi="en-US"/>
    </w:rPr>
  </w:style>
  <w:style w:type="paragraph" w:customStyle="1" w:styleId="D7A8C0F4E71A4B299226EE71FF8F4B321">
    <w:name w:val="D7A8C0F4E71A4B299226EE71FF8F4B321"/>
    <w:rsid w:val="004C59BF"/>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tually_x0020_Modified xmlns="469ae0c5-e319-4ffd-b7a6-c9df703a9cf0">2022-10-25T06:00:00+00:00</Actually_x0020_Modified>
    <QB_x0020_Form_x0020__x0023_ xmlns="469ae0c5-e319-4ffd-b7a6-c9df703a9cf0">KB053</QB_x0020_Form_x0020__x0023_>
    <qj3t xmlns="469ae0c5-e319-4ffd-b7a6-c9df703a9cf0">Word Template</qj3t>
    <Posted_x0020_to_x003a_ xmlns="469ae0c5-e319-4ffd-b7a6-c9df703a9cf0">
      <Value>Other</Value>
    </Posted_x0020_to_x003a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0FD41A8F65F44B802F38AFBCD15B80" ma:contentTypeVersion="11" ma:contentTypeDescription="Create a new document." ma:contentTypeScope="" ma:versionID="e6f0a6757fb236742ebea194325c3a8a">
  <xsd:schema xmlns:xsd="http://www.w3.org/2001/XMLSchema" xmlns:xs="http://www.w3.org/2001/XMLSchema" xmlns:p="http://schemas.microsoft.com/office/2006/metadata/properties" xmlns:ns2="469ae0c5-e319-4ffd-b7a6-c9df703a9cf0" targetNamespace="http://schemas.microsoft.com/office/2006/metadata/properties" ma:root="true" ma:fieldsID="4021d7f633b9e9479567dddcd4a23d85" ns2:_="">
    <xsd:import namespace="469ae0c5-e319-4ffd-b7a6-c9df703a9cf0"/>
    <xsd:element name="properties">
      <xsd:complexType>
        <xsd:sequence>
          <xsd:element name="documentManagement">
            <xsd:complexType>
              <xsd:all>
                <xsd:element ref="ns2:QB_x0020_Form_x0020__x0023_"/>
                <xsd:element ref="ns2:qj3t" minOccurs="0"/>
                <xsd:element ref="ns2:Posted_x0020_to_x003a_" minOccurs="0"/>
                <xsd:element ref="ns2:Actually_x0020_Modifi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ae0c5-e319-4ffd-b7a6-c9df703a9cf0" elementFormDefault="qualified">
    <xsd:import namespace="http://schemas.microsoft.com/office/2006/documentManagement/types"/>
    <xsd:import namespace="http://schemas.microsoft.com/office/infopath/2007/PartnerControls"/>
    <xsd:element name="QB_x0020_Form_x0020__x0023_" ma:index="2" ma:displayName="KB Form #" ma:description="KB Form #" ma:format="Dropdown" ma:internalName="QB_x0020_Form_x0020__x0023_">
      <xsd:simpleType>
        <xsd:restriction base="dms:Text">
          <xsd:maxLength value="255"/>
        </xsd:restriction>
      </xsd:simpleType>
    </xsd:element>
    <xsd:element name="qj3t" ma:index="3" nillable="true" ma:displayName="Format Type" ma:internalName="qj3t">
      <xsd:simpleType>
        <xsd:union memberTypes="dms:Text">
          <xsd:simpleType>
            <xsd:restriction base="dms:Choice">
              <xsd:enumeration value="Word Doc"/>
              <xsd:enumeration value="Word Template"/>
              <xsd:enumeration value="PDF Form - Fillable"/>
              <xsd:enumeration value="PDF (Scan - OCR)"/>
              <xsd:enumeration value="Other"/>
            </xsd:restriction>
          </xsd:simpleType>
        </xsd:union>
      </xsd:simpleType>
    </xsd:element>
    <xsd:element name="Posted_x0020_to_x003a_" ma:index="4" nillable="true" ma:displayName="Posted to:" ma:description="Where is the form being posted for public (or internal) access?" ma:format="Dropdown" ma:internalName="Posted_x0020_to_x003a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ivil"/>
                        <xsd:enumeration value="Civil &gt; Service Outside of Canada"/>
                        <xsd:enumeration value="Civil &amp; Family Case Management"/>
                        <xsd:enumeration value="Commercial"/>
                        <xsd:enumeration value="Criminal"/>
                        <xsd:enumeration value="Endorsement Forms (Electronic Documents Hub)"/>
                        <xsd:enumeration value="External - Court Operations&gt;Urgent Request page"/>
                        <xsd:enumeration value="Family"/>
                        <xsd:enumeration value="Family Law Microsoft Word Forms for Lawyers"/>
                        <xsd:enumeration value="Internal"/>
                        <xsd:enumeration value="Intranet -Administration &gt; Documents &gt; Templates"/>
                        <xsd:enumeration value="Judicial Dispute Resolution"/>
                        <xsd:enumeration value="Other"/>
                        <xsd:enumeration value="Reviews &amp; Assessments"/>
                      </xsd:restriction>
                    </xsd:simpleType>
                  </xsd:union>
                </xsd:simpleType>
              </xsd:element>
            </xsd:sequence>
          </xsd:extension>
        </xsd:complexContent>
      </xsd:complexType>
    </xsd:element>
    <xsd:element name="Actually_x0020_Modified" ma:index="5" nillable="true" ma:displayName="Actually Modified" ma:format="DateOnly" ma:internalName="Actually_x0020_Modified">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09803-71D1-4E4C-819E-BA9CC8AEBA91}">
  <ds:schemaRefs>
    <ds:schemaRef ds:uri="http://schemas.microsoft.com/sharepoint/v3/contenttype/forms"/>
  </ds:schemaRefs>
</ds:datastoreItem>
</file>

<file path=customXml/itemProps2.xml><?xml version="1.0" encoding="utf-8"?>
<ds:datastoreItem xmlns:ds="http://schemas.openxmlformats.org/officeDocument/2006/customXml" ds:itemID="{7FFC1DFD-D501-48C3-92EE-631519DBA344}">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469ae0c5-e319-4ffd-b7a6-c9df703a9cf0"/>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1AB35B1-BC23-4535-B1DD-2E10828FB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ae0c5-e319-4ffd-b7a6-c9df703a9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Order_Template_w_Styles.dotx</Template>
  <TotalTime>5</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Alberta Template Final Order</vt:lpstr>
    </vt:vector>
  </TitlesOfParts>
  <Company>Court of King's Bench of Alberta</Company>
  <LinksUpToDate>false</LinksUpToDate>
  <CharactersWithSpaces>4414</CharactersWithSpaces>
  <SharedDoc>false</SharedDoc>
  <HLinks>
    <vt:vector size="12" baseType="variant">
      <vt:variant>
        <vt:i4>1638492</vt:i4>
      </vt:variant>
      <vt:variant>
        <vt:i4>147</vt:i4>
      </vt:variant>
      <vt:variant>
        <vt:i4>0</vt:i4>
      </vt:variant>
      <vt:variant>
        <vt:i4>5</vt:i4>
      </vt:variant>
      <vt:variant>
        <vt:lpwstr>http://www.recalculation.alberta.ca/</vt:lpwstr>
      </vt:variant>
      <vt:variant>
        <vt:lpwstr/>
      </vt:variant>
      <vt:variant>
        <vt:i4>5701658</vt:i4>
      </vt:variant>
      <vt:variant>
        <vt:i4>144</vt:i4>
      </vt:variant>
      <vt:variant>
        <vt:i4>0</vt:i4>
      </vt:variant>
      <vt:variant>
        <vt:i4>5</vt:i4>
      </vt:variant>
      <vt:variant>
        <vt:lpwstr>tel:780-401-1111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 Template Plan of Arrangement Final Order</dc:title>
  <dc:subject/>
  <dc:creator>Clerk</dc:creator>
  <cp:keywords/>
  <dc:description/>
  <cp:lastModifiedBy>Alexander Smit-Keding</cp:lastModifiedBy>
  <cp:revision>7</cp:revision>
  <dcterms:created xsi:type="dcterms:W3CDTF">2023-03-02T20:03:00Z</dcterms:created>
  <dcterms:modified xsi:type="dcterms:W3CDTF">2023-05-03T17:27:00Z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0x0101002B0FD41A8F65F44B802F38AFBCD15B80</vt:lpwstr>
  </property>
  <property fmtid="{D5CDD505-2E9C-101B-9397-08002B2CF9AE}" pid="3" name="Form Number">
    <vt:lpwstr>QB2020</vt:lpwstr>
  </property>
  <property fmtid="{D5CDD505-2E9C-101B-9397-08002B2CF9AE}" pid="4" name="_ShortcutWebId">
    <vt:lpwstr/>
  </property>
  <property fmtid="{D5CDD505-2E9C-101B-9397-08002B2CF9AE}" pid="5" name="_ShortcutUniqueId">
    <vt:lpwstr/>
  </property>
  <property fmtid="{D5CDD505-2E9C-101B-9397-08002B2CF9AE}" pid="6" name="_ShortcutSiteId">
    <vt:lpwstr/>
  </property>
  <property fmtid="{D5CDD505-2E9C-101B-9397-08002B2CF9AE}" pid="7" name="_ShortcutUrl">
    <vt:lpwstr/>
  </property>
</Properties>
</file>